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81" w:rsidRPr="00172B74" w:rsidRDefault="00E73D81" w:rsidP="00942203">
      <w:pPr>
        <w:pStyle w:val="NoSpacing"/>
        <w:ind w:firstLine="709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72B74">
        <w:rPr>
          <w:rFonts w:ascii="Arial" w:hAnsi="Arial" w:cs="Arial"/>
          <w:b/>
          <w:sz w:val="28"/>
          <w:szCs w:val="28"/>
          <w:lang w:val="en-GB"/>
        </w:rPr>
        <w:t>TEACHING STUDENTS OF DISCOURSE CREATION PECULIARITIES IN A FOREIGN LANGUAGE</w:t>
      </w:r>
    </w:p>
    <w:p w:rsidR="00E73D81" w:rsidRPr="00CC62A3" w:rsidRDefault="00E73D81" w:rsidP="00942203">
      <w:pPr>
        <w:pStyle w:val="Title"/>
        <w:rPr>
          <w:rFonts w:ascii="Arial" w:hAnsi="Arial" w:cs="Arial"/>
          <w:lang w:val="en-GB"/>
        </w:rPr>
      </w:pPr>
    </w:p>
    <w:p w:rsidR="00E73D81" w:rsidRPr="00CC62A3" w:rsidRDefault="00E73D81" w:rsidP="00942203">
      <w:pPr>
        <w:pStyle w:val="Title"/>
        <w:ind w:firstLine="709"/>
        <w:rPr>
          <w:rFonts w:ascii="Arial" w:hAnsi="Arial" w:cs="Arial"/>
          <w:sz w:val="24"/>
          <w:lang w:val="en-GB"/>
        </w:rPr>
      </w:pPr>
      <w:r w:rsidRPr="00CC62A3">
        <w:rPr>
          <w:rFonts w:ascii="Arial" w:hAnsi="Arial" w:cs="Arial"/>
          <w:sz w:val="24"/>
          <w:lang w:val="en-GB"/>
        </w:rPr>
        <w:t>Soldatova Lesia</w:t>
      </w:r>
    </w:p>
    <w:p w:rsidR="00E73D81" w:rsidRPr="00CC62A3" w:rsidRDefault="00E73D81" w:rsidP="00942203">
      <w:pPr>
        <w:pStyle w:val="Title"/>
        <w:ind w:firstLine="709"/>
        <w:rPr>
          <w:rFonts w:ascii="Arial" w:hAnsi="Arial" w:cs="Arial"/>
          <w:b w:val="0"/>
          <w:sz w:val="20"/>
          <w:szCs w:val="20"/>
          <w:lang w:val="en-GB"/>
        </w:rPr>
      </w:pPr>
      <w:r w:rsidRPr="00CC62A3">
        <w:rPr>
          <w:rStyle w:val="ndesc1"/>
          <w:b w:val="0"/>
          <w:sz w:val="20"/>
          <w:szCs w:val="20"/>
        </w:rPr>
        <w:t xml:space="preserve">Borys </w:t>
      </w:r>
      <w:r w:rsidRPr="00CC62A3">
        <w:rPr>
          <w:rStyle w:val="ndesc1"/>
          <w:b w:val="0"/>
          <w:bCs w:val="0"/>
          <w:sz w:val="20"/>
          <w:szCs w:val="20"/>
        </w:rPr>
        <w:t>Grinchenko Kyiv University</w:t>
      </w:r>
      <w:r w:rsidRPr="00CC62A3">
        <w:rPr>
          <w:rStyle w:val="ndesc1"/>
          <w:b w:val="0"/>
          <w:sz w:val="20"/>
          <w:szCs w:val="20"/>
        </w:rPr>
        <w:t xml:space="preserve"> </w:t>
      </w:r>
    </w:p>
    <w:p w:rsidR="00E73D81" w:rsidRPr="00CC62A3" w:rsidRDefault="00E73D81" w:rsidP="00942203">
      <w:pPr>
        <w:pStyle w:val="Title"/>
        <w:ind w:firstLine="709"/>
        <w:rPr>
          <w:rFonts w:ascii="Arial" w:hAnsi="Arial" w:cs="Arial"/>
          <w:b w:val="0"/>
          <w:sz w:val="20"/>
          <w:szCs w:val="20"/>
          <w:lang w:val="en-GB"/>
        </w:rPr>
      </w:pPr>
      <w:r w:rsidRPr="00CC62A3">
        <w:rPr>
          <w:rFonts w:ascii="Arial" w:hAnsi="Arial" w:cs="Arial"/>
          <w:b w:val="0"/>
          <w:sz w:val="20"/>
          <w:szCs w:val="20"/>
          <w:lang w:val="en-GB"/>
        </w:rPr>
        <w:t>Ukraine</w:t>
      </w:r>
    </w:p>
    <w:p w:rsidR="00E73D81" w:rsidRPr="00CC62A3" w:rsidRDefault="00E73D81" w:rsidP="00942203">
      <w:pPr>
        <w:pStyle w:val="Title"/>
        <w:ind w:firstLine="709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CC62A3">
        <w:rPr>
          <w:rFonts w:ascii="Arial" w:hAnsi="Arial" w:cs="Arial"/>
          <w:b w:val="0"/>
          <w:i/>
          <w:sz w:val="20"/>
          <w:szCs w:val="20"/>
          <w:lang w:val="en-GB"/>
        </w:rPr>
        <w:t>Soldatovalp@mail.ru</w:t>
      </w:r>
    </w:p>
    <w:p w:rsidR="00E73D81" w:rsidRPr="00F12EDA" w:rsidRDefault="00E73D81" w:rsidP="00942203">
      <w:pPr>
        <w:pStyle w:val="NoSpacing"/>
        <w:ind w:firstLine="709"/>
        <w:jc w:val="both"/>
        <w:rPr>
          <w:rFonts w:ascii="Arial" w:hAnsi="Arial" w:cs="Arial"/>
          <w:i/>
          <w:sz w:val="28"/>
          <w:szCs w:val="28"/>
          <w:lang w:val="en-GB"/>
        </w:rPr>
      </w:pPr>
    </w:p>
    <w:p w:rsidR="00E73D81" w:rsidRPr="00F12EDA" w:rsidRDefault="00E73D81" w:rsidP="00942203">
      <w:pPr>
        <w:pStyle w:val="NoSpacing"/>
        <w:ind w:firstLine="709"/>
        <w:jc w:val="both"/>
        <w:rPr>
          <w:rFonts w:ascii="Arial" w:hAnsi="Arial" w:cs="Arial"/>
          <w:i/>
          <w:sz w:val="28"/>
          <w:szCs w:val="28"/>
          <w:lang w:val="en-GB"/>
        </w:rPr>
      </w:pPr>
    </w:p>
    <w:p w:rsidR="00E73D81" w:rsidRPr="00657F5B" w:rsidRDefault="00E73D81" w:rsidP="00942203">
      <w:pPr>
        <w:pStyle w:val="NoSpacing"/>
        <w:ind w:firstLine="709"/>
        <w:jc w:val="both"/>
        <w:rPr>
          <w:rFonts w:ascii="Arial" w:hAnsi="Arial" w:cs="Arial"/>
          <w:i/>
          <w:color w:val="222222"/>
          <w:sz w:val="20"/>
          <w:szCs w:val="20"/>
          <w:lang w:val="en-GB"/>
        </w:rPr>
      </w:pP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Every member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of a society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is a consumer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of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discourse.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Purpose of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 xml:space="preserve"> discourse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is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to enable</w:t>
      </w:r>
      <w:r w:rsidRPr="00657F5B">
        <w:rPr>
          <w:rStyle w:val="shorttext"/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processes of formation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>, preservation,</w:t>
      </w:r>
      <w:r w:rsidRPr="00657F5B">
        <w:rPr>
          <w:i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conversion of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information, cross-language transformations for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communication.</w:t>
      </w:r>
    </w:p>
    <w:p w:rsidR="00E73D81" w:rsidRPr="00657F5B" w:rsidRDefault="00E73D81" w:rsidP="00942203">
      <w:pPr>
        <w:pStyle w:val="NoSpacing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657F5B">
        <w:rPr>
          <w:rFonts w:ascii="Arial" w:hAnsi="Arial" w:cs="Arial"/>
          <w:bCs/>
          <w:i/>
          <w:sz w:val="20"/>
          <w:szCs w:val="20"/>
          <w:lang w:val="en-GB"/>
        </w:rPr>
        <w:t>The research paper is</w:t>
      </w:r>
      <w:r w:rsidRPr="00657F5B">
        <w:rPr>
          <w:rFonts w:ascii="Arial" w:hAnsi="Arial" w:cs="Arial"/>
          <w:i/>
          <w:sz w:val="20"/>
          <w:szCs w:val="20"/>
          <w:lang w:val="en-GB"/>
        </w:rPr>
        <w:t xml:space="preserve"> determinated and </w:t>
      </w:r>
      <w:r w:rsidRPr="00657F5B">
        <w:rPr>
          <w:rFonts w:ascii="Arial" w:hAnsi="Arial" w:cs="Arial"/>
          <w:bCs/>
          <w:i/>
          <w:sz w:val="20"/>
          <w:szCs w:val="20"/>
          <w:lang w:val="en-GB"/>
        </w:rPr>
        <w:t>motivated by necessity</w:t>
      </w:r>
      <w:r w:rsidRPr="00657F5B">
        <w:rPr>
          <w:rFonts w:ascii="Arial" w:hAnsi="Arial" w:cs="Arial"/>
          <w:i/>
          <w:iCs/>
          <w:sz w:val="20"/>
          <w:szCs w:val="20"/>
          <w:lang w:val="en-GB"/>
        </w:rPr>
        <w:t xml:space="preserve"> of students' education of knowledge, </w:t>
      </w:r>
      <w:r w:rsidRPr="00657F5B">
        <w:rPr>
          <w:rFonts w:ascii="Arial" w:hAnsi="Arial" w:cs="Arial"/>
          <w:i/>
          <w:sz w:val="20"/>
          <w:szCs w:val="20"/>
          <w:lang w:val="en-GB"/>
        </w:rPr>
        <w:t>competences</w:t>
      </w:r>
      <w:r w:rsidRPr="00657F5B">
        <w:rPr>
          <w:rFonts w:ascii="Arial" w:hAnsi="Arial" w:cs="Arial"/>
          <w:i/>
          <w:iCs/>
          <w:sz w:val="20"/>
          <w:szCs w:val="20"/>
          <w:lang w:val="en-GB"/>
        </w:rPr>
        <w:t xml:space="preserve"> and skills of discourse creation</w:t>
      </w:r>
      <w:r w:rsidRPr="00657F5B">
        <w:rPr>
          <w:rFonts w:ascii="Arial" w:hAnsi="Arial" w:cs="Arial"/>
          <w:i/>
          <w:sz w:val="20"/>
          <w:szCs w:val="20"/>
          <w:lang w:val="en-GB"/>
        </w:rPr>
        <w:t xml:space="preserve"> in a foreign language. </w:t>
      </w:r>
    </w:p>
    <w:p w:rsidR="00E73D81" w:rsidRPr="00657F5B" w:rsidRDefault="00E73D81" w:rsidP="00942203">
      <w:pPr>
        <w:pStyle w:val="NoSpacing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657F5B">
        <w:rPr>
          <w:rFonts w:ascii="Arial" w:hAnsi="Arial" w:cs="Arial"/>
          <w:i/>
          <w:sz w:val="20"/>
          <w:szCs w:val="20"/>
          <w:lang w:val="en-GB"/>
        </w:rPr>
        <w:t xml:space="preserve">The most important problems are coding (creation) and decoding (transcoding) of information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in</w:t>
      </w:r>
      <w:r w:rsidRPr="00657F5B">
        <w:rPr>
          <w:rStyle w:val="shorttext"/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interlingual</w:t>
      </w:r>
      <w:r w:rsidRPr="00657F5B">
        <w:rPr>
          <w:rStyle w:val="shorttext"/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communication practice.</w:t>
      </w:r>
    </w:p>
    <w:p w:rsidR="00E73D81" w:rsidRPr="00657F5B" w:rsidRDefault="00E73D81" w:rsidP="00942203">
      <w:pPr>
        <w:ind w:firstLine="709"/>
        <w:jc w:val="both"/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</w:pP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Incorrect formation of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a </w:t>
      </w:r>
      <w:r w:rsidRPr="00657F5B">
        <w:rPr>
          <w:rFonts w:ascii="Arial" w:hAnsi="Arial" w:cs="Arial"/>
          <w:i/>
          <w:sz w:val="20"/>
          <w:szCs w:val="20"/>
          <w:lang w:val="en-GB"/>
        </w:rPr>
        <w:t xml:space="preserve">vector of informational accordance (VIA)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 xml:space="preserve">of an </w:t>
      </w:r>
      <w:r w:rsidRPr="00657F5B">
        <w:rPr>
          <w:rFonts w:ascii="Arial" w:hAnsi="Arial" w:cs="Arial"/>
          <w:i/>
          <w:sz w:val="20"/>
          <w:szCs w:val="20"/>
          <w:lang w:val="en-GB"/>
        </w:rPr>
        <w:t xml:space="preserve">acoustico-graphic code (AGC) (word)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selecting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leads to misrepresentation and perversion of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information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.</w:t>
      </w:r>
    </w:p>
    <w:p w:rsidR="00E73D81" w:rsidRPr="00657F5B" w:rsidRDefault="00E73D81" w:rsidP="00942203">
      <w:pPr>
        <w:pStyle w:val="NoSpacing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657F5B">
        <w:rPr>
          <w:rFonts w:ascii="Arial" w:hAnsi="Arial" w:cs="Arial"/>
          <w:i/>
          <w:sz w:val="20"/>
          <w:szCs w:val="20"/>
          <w:lang w:val="en-GB"/>
        </w:rPr>
        <w:t>The aim of the article is to show the variant of solution of the problem and the technique of achievement of the identical information on “ins and outs” in practice.</w:t>
      </w:r>
    </w:p>
    <w:p w:rsidR="00E73D81" w:rsidRPr="00657F5B" w:rsidRDefault="00E73D81" w:rsidP="00942203">
      <w:pPr>
        <w:ind w:firstLine="709"/>
        <w:jc w:val="both"/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</w:pP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Scientific novelty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lies in the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specific approach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to the process of teaching that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consists of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the development of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Fonts w:ascii="Arial" w:hAnsi="Arial" w:cs="Arial"/>
          <w:i/>
          <w:sz w:val="20"/>
          <w:szCs w:val="20"/>
          <w:lang w:val="en-GB"/>
        </w:rPr>
        <w:t xml:space="preserve">VIA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formation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skills and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 xml:space="preserve">authentic conversion 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of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discourse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from one language</w:t>
      </w:r>
      <w:r w:rsidRPr="00657F5B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into another.</w:t>
      </w:r>
    </w:p>
    <w:p w:rsidR="00E73D81" w:rsidRPr="00657F5B" w:rsidRDefault="00E73D81" w:rsidP="00942203">
      <w:pPr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657F5B">
        <w:rPr>
          <w:rFonts w:ascii="Arial" w:hAnsi="Arial" w:cs="Arial"/>
          <w:i/>
          <w:sz w:val="20"/>
          <w:szCs w:val="20"/>
          <w:lang w:val="en-GB"/>
        </w:rPr>
        <w:t>The main teacher</w:t>
      </w:r>
      <w:r w:rsidRPr="00657F5B">
        <w:rPr>
          <w:rFonts w:ascii="Arial" w:hAnsi="Arial" w:cs="Arial"/>
          <w:i/>
          <w:iCs/>
          <w:sz w:val="20"/>
          <w:szCs w:val="20"/>
          <w:lang w:val="en-GB"/>
        </w:rPr>
        <w:t>'</w:t>
      </w:r>
      <w:r w:rsidRPr="00657F5B">
        <w:rPr>
          <w:rFonts w:ascii="Arial" w:hAnsi="Arial" w:cs="Arial"/>
          <w:i/>
          <w:sz w:val="20"/>
          <w:szCs w:val="20"/>
          <w:lang w:val="en-GB"/>
        </w:rPr>
        <w:t>s aims:</w:t>
      </w:r>
    </w:p>
    <w:p w:rsidR="00E73D81" w:rsidRPr="00657F5B" w:rsidRDefault="00E73D81" w:rsidP="00942203">
      <w:pPr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657F5B">
        <w:rPr>
          <w:rFonts w:ascii="Arial" w:hAnsi="Arial" w:cs="Arial"/>
          <w:i/>
          <w:sz w:val="20"/>
          <w:szCs w:val="20"/>
          <w:lang w:val="en-GB"/>
        </w:rPr>
        <w:t>-to use knowledge about analytical and theoretical discourse models, about process of discourse formation and expertness in laws and peculiarities of brain</w:t>
      </w:r>
      <w:r w:rsidRPr="00657F5B">
        <w:rPr>
          <w:rFonts w:ascii="Arial" w:hAnsi="Arial" w:cs="Arial"/>
          <w:i/>
          <w:iCs/>
          <w:sz w:val="20"/>
          <w:szCs w:val="20"/>
          <w:lang w:val="en-GB"/>
        </w:rPr>
        <w:t>'</w:t>
      </w:r>
      <w:r w:rsidRPr="00657F5B">
        <w:rPr>
          <w:rFonts w:ascii="Arial" w:hAnsi="Arial" w:cs="Arial"/>
          <w:i/>
          <w:sz w:val="20"/>
          <w:szCs w:val="20"/>
          <w:lang w:val="en-GB"/>
        </w:rPr>
        <w:t>s physiology;</w:t>
      </w:r>
    </w:p>
    <w:p w:rsidR="00E73D81" w:rsidRPr="00657F5B" w:rsidRDefault="00E73D81" w:rsidP="00942203">
      <w:pPr>
        <w:ind w:firstLine="709"/>
        <w:jc w:val="both"/>
        <w:rPr>
          <w:i/>
          <w:sz w:val="20"/>
          <w:szCs w:val="20"/>
          <w:lang w:val="en-GB"/>
        </w:rPr>
      </w:pPr>
      <w:r w:rsidRPr="00657F5B">
        <w:rPr>
          <w:rFonts w:ascii="Arial" w:hAnsi="Arial" w:cs="Arial"/>
          <w:i/>
          <w:sz w:val="20"/>
          <w:szCs w:val="20"/>
          <w:lang w:val="en-GB"/>
        </w:rPr>
        <w:t xml:space="preserve">-to teach students to use </w:t>
      </w:r>
      <w:r w:rsidRPr="00657F5B">
        <w:rPr>
          <w:rFonts w:ascii="Arial" w:hAnsi="Arial" w:cs="Arial"/>
          <w:i/>
          <w:iCs/>
          <w:sz w:val="20"/>
          <w:szCs w:val="20"/>
          <w:lang w:val="en-GB"/>
        </w:rPr>
        <w:t xml:space="preserve">knowledge, </w:t>
      </w:r>
      <w:r w:rsidRPr="00657F5B">
        <w:rPr>
          <w:rFonts w:ascii="Arial" w:hAnsi="Arial" w:cs="Arial"/>
          <w:i/>
          <w:sz w:val="20"/>
          <w:szCs w:val="20"/>
          <w:lang w:val="en-GB"/>
        </w:rPr>
        <w:t>competences</w:t>
      </w:r>
      <w:r w:rsidRPr="00657F5B">
        <w:rPr>
          <w:rFonts w:ascii="Arial" w:hAnsi="Arial" w:cs="Arial"/>
          <w:i/>
          <w:iCs/>
          <w:sz w:val="20"/>
          <w:szCs w:val="20"/>
          <w:lang w:val="en-GB"/>
        </w:rPr>
        <w:t xml:space="preserve"> and skills at the lexical, grammar, orthographic,</w:t>
      </w:r>
      <w:r w:rsidRPr="00657F5B">
        <w:rPr>
          <w:rStyle w:val="hps"/>
          <w:rFonts w:ascii="Arial" w:hAnsi="Arial" w:cs="Arial"/>
          <w:i/>
          <w:iCs/>
          <w:sz w:val="20"/>
          <w:szCs w:val="20"/>
          <w:lang w:val="en-GB"/>
        </w:rPr>
        <w:t xml:space="preserve"> phonetic, </w:t>
      </w:r>
      <w:r w:rsidRPr="00657F5B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syntactic</w:t>
      </w:r>
      <w:r w:rsidRPr="00657F5B">
        <w:rPr>
          <w:rFonts w:ascii="Arial" w:hAnsi="Arial" w:cs="Arial"/>
          <w:i/>
          <w:iCs/>
          <w:sz w:val="20"/>
          <w:szCs w:val="20"/>
          <w:lang w:val="en-GB"/>
        </w:rPr>
        <w:t xml:space="preserve"> levels for </w:t>
      </w:r>
      <w:r w:rsidRPr="00657F5B">
        <w:rPr>
          <w:rFonts w:ascii="Arial" w:hAnsi="Arial" w:cs="Arial"/>
          <w:i/>
          <w:sz w:val="20"/>
          <w:szCs w:val="20"/>
          <w:lang w:val="en-GB"/>
        </w:rPr>
        <w:t xml:space="preserve">coding (creation) </w:t>
      </w:r>
      <w:r w:rsidRPr="00657F5B">
        <w:rPr>
          <w:rFonts w:ascii="Arial" w:hAnsi="Arial" w:cs="Arial"/>
          <w:i/>
          <w:iCs/>
          <w:sz w:val="20"/>
          <w:szCs w:val="20"/>
          <w:lang w:val="en-GB"/>
        </w:rPr>
        <w:t>of information (discourse creation) and decoding (</w:t>
      </w:r>
      <w:r w:rsidRPr="00657F5B">
        <w:rPr>
          <w:rFonts w:ascii="Arial" w:hAnsi="Arial" w:cs="Arial"/>
          <w:i/>
          <w:sz w:val="20"/>
          <w:szCs w:val="20"/>
          <w:lang w:val="en-GB"/>
        </w:rPr>
        <w:t>transcoding)</w:t>
      </w:r>
      <w:r w:rsidRPr="00657F5B">
        <w:rPr>
          <w:rFonts w:ascii="Arial" w:hAnsi="Arial" w:cs="Arial"/>
          <w:i/>
          <w:iCs/>
          <w:sz w:val="20"/>
          <w:szCs w:val="20"/>
          <w:lang w:val="en-GB"/>
        </w:rPr>
        <w:t xml:space="preserve"> as a creation of inverse process for </w:t>
      </w:r>
      <w:r w:rsidRPr="00657F5B">
        <w:rPr>
          <w:rFonts w:ascii="Arial" w:hAnsi="Arial" w:cs="Arial"/>
          <w:i/>
          <w:sz w:val="20"/>
          <w:szCs w:val="20"/>
          <w:lang w:val="en-GB"/>
        </w:rPr>
        <w:t>authentic interlingual translations.</w:t>
      </w:r>
    </w:p>
    <w:p w:rsidR="00E73D81" w:rsidRPr="00942203" w:rsidRDefault="00E73D81" w:rsidP="001046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E73D81" w:rsidRDefault="00E73D81" w:rsidP="001046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E73D81" w:rsidRPr="00426536" w:rsidRDefault="00E73D81" w:rsidP="001046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val="en-GB"/>
        </w:rPr>
      </w:pPr>
      <w:r w:rsidRPr="00426536">
        <w:rPr>
          <w:rFonts w:ascii="Arial" w:hAnsi="Arial" w:cs="Arial"/>
          <w:b/>
          <w:bCs/>
          <w:color w:val="000000"/>
          <w:lang w:val="en-GB"/>
        </w:rPr>
        <w:t>1. Introduction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426536">
        <w:rPr>
          <w:rFonts w:ascii="Arial" w:hAnsi="Arial" w:cs="Arial"/>
          <w:bCs/>
          <w:color w:val="222222"/>
          <w:sz w:val="20"/>
          <w:szCs w:val="20"/>
          <w:lang w:val="en-GB"/>
        </w:rPr>
        <w:t>The most important aim for authentically foreign text transformations and communication is teaching and learning to create and to use discourse structures as native speakers do. It is person`s language competence.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article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deals with the problem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students' teaching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effective models creating that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is impossible today without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creating of optimal forms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discourse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formation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target language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. It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requires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consideration of all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ideas and trends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new concept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XXI century specialists training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b/>
          <w:color w:val="222222"/>
          <w:lang w:val="en-GB"/>
        </w:rPr>
      </w:pPr>
      <w:r w:rsidRPr="00426536">
        <w:rPr>
          <w:rStyle w:val="hps"/>
          <w:rFonts w:ascii="Arial" w:hAnsi="Arial" w:cs="Arial"/>
          <w:b/>
          <w:color w:val="222222"/>
          <w:lang w:val="en-GB"/>
        </w:rPr>
        <w:t>2.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Communication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is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one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of the basic forms of human's activities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</w:t>
      </w:r>
      <w:r w:rsidRPr="00426536">
        <w:rPr>
          <w:rFonts w:ascii="Arial" w:hAnsi="Arial" w:cs="Arial"/>
          <w:sz w:val="20"/>
          <w:szCs w:val="20"/>
          <w:lang w:val="en-GB" w:eastAsia="ru-RU"/>
        </w:rPr>
        <w:t>he basis</w:t>
      </w:r>
      <w:r w:rsidRPr="00426536">
        <w:rPr>
          <w:rFonts w:ascii="Arial" w:hAnsi="Arial" w:cs="Arial"/>
          <w:b/>
          <w:sz w:val="20"/>
          <w:szCs w:val="20"/>
          <w:lang w:val="en-GB" w:eastAsia="ru-RU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any communication is the desire to achieve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understanding 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searching of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shared code”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between the participants of communication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with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different “motherly” informational codes.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process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information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formation has to inform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someone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about something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cognitive,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heuristic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communication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).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aims are to influence on the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addressee, to force him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do or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not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do any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verbal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non-verbal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actions 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regulatory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communication), 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to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express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states 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emotional relationships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expressive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communication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), to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establish or to maintain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contact,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to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end the conversation 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phatic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communication)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/>
          <w:lang w:val="en-GB"/>
        </w:rPr>
      </w:pPr>
      <w:r w:rsidRPr="00426536">
        <w:rPr>
          <w:rFonts w:ascii="Arial" w:hAnsi="Arial" w:cs="Arial"/>
          <w:b/>
          <w:lang w:val="en-GB"/>
        </w:rPr>
        <w:t>3. Problems of information formation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contradictions in the process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cross-cultural communication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: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1)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between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cognitive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bases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different cultures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;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2)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between the individual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cognitive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spaces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author 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addressee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;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3) between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cognitive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spaces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society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different countries and cultures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;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4)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between the communicative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competence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different cultures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the intercultural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aspects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linguistic,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sociolinguistic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pragmatic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discursive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sociocultural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strategic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, etc.).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All these contradictions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necessitate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abilities and skills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create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the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authentic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discourse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Linguists study regularity of discourse creation on basis of knowledge of the processes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 image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formation in human consciousness.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b/>
          <w:color w:val="222222"/>
          <w:lang w:val="en-GB"/>
        </w:rPr>
      </w:pPr>
      <w:r w:rsidRPr="00426536">
        <w:rPr>
          <w:rFonts w:ascii="Arial" w:hAnsi="Arial" w:cs="Arial"/>
          <w:b/>
          <w:lang w:val="en-GB"/>
        </w:rPr>
        <w:t>4. Problems of coding/decoding of information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from the point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of view of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the human brain`s physiology.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main task is to create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 normalized discourse so that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encoded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decoded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information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will be maximum identical. Rules in target language have to be kept.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For this process we understand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discourse” as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process of information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formation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with reflection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of 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knowledge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about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essence of being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by human`s consciousness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.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Information is a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definite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amount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agreed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concepts, knowledge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 data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that reflect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properties 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conditions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objects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 phenomena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objective world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the natural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social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artificially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created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systems 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including the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abstract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), the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temporal and spatial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coordinates that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displayed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set up by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process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thinking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human`s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subjective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consciousness.</w:t>
      </w:r>
      <w:r w:rsidRPr="00426536">
        <w:rPr>
          <w:sz w:val="20"/>
          <w:szCs w:val="20"/>
          <w:lang w:val="en-GB"/>
        </w:rPr>
        <w:t xml:space="preserve"> [1]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aim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discourse is creation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 transmission of information for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further transformations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communicants'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picture of the world</w:t>
      </w:r>
      <w:r w:rsidRPr="00426536">
        <w:rPr>
          <w:rFonts w:ascii="Arial" w:hAnsi="Arial" w:cs="Arial"/>
          <w:sz w:val="20"/>
          <w:szCs w:val="20"/>
          <w:lang w:val="en-GB"/>
        </w:rPr>
        <w:t>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. 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Fonts w:ascii="Arial" w:hAnsi="Arial" w:cs="Arial"/>
          <w:color w:val="222222"/>
          <w:sz w:val="20"/>
          <w:szCs w:val="20"/>
          <w:lang w:val="en-GB"/>
        </w:rPr>
        <w:t>T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he existence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possible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differences 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perception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a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picture of the world</w:t>
      </w:r>
      <w:r w:rsidRPr="00426536">
        <w:rPr>
          <w:rFonts w:ascii="Arial" w:hAnsi="Arial" w:cs="Arial"/>
          <w:sz w:val="20"/>
          <w:szCs w:val="20"/>
          <w:lang w:val="en-GB"/>
        </w:rPr>
        <w:t>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author and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world view</w:t>
      </w:r>
      <w:r w:rsidRPr="00426536">
        <w:rPr>
          <w:rFonts w:ascii="Arial" w:hAnsi="Arial" w:cs="Arial"/>
          <w:sz w:val="20"/>
          <w:szCs w:val="20"/>
          <w:lang w:val="en-GB"/>
        </w:rPr>
        <w:t>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addressee should be taken into account.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/>
          <w:lang w:val="en-GB"/>
        </w:rPr>
      </w:pPr>
      <w:r w:rsidRPr="00426536">
        <w:rPr>
          <w:rFonts w:ascii="Arial" w:hAnsi="Arial" w:cs="Arial"/>
          <w:b/>
          <w:lang w:val="en-GB"/>
        </w:rPr>
        <w:t>5. The main teacher</w:t>
      </w:r>
      <w:r w:rsidRPr="00426536">
        <w:rPr>
          <w:rFonts w:ascii="Arial" w:hAnsi="Arial" w:cs="Arial"/>
          <w:b/>
          <w:iCs/>
          <w:lang w:val="en-GB"/>
        </w:rPr>
        <w:t>'</w:t>
      </w:r>
      <w:r w:rsidRPr="00426536">
        <w:rPr>
          <w:rFonts w:ascii="Arial" w:hAnsi="Arial" w:cs="Arial"/>
          <w:b/>
          <w:lang w:val="en-GB"/>
        </w:rPr>
        <w:t>s aims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It is necessary to teach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students to create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discourse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a foreign language for improving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technology of interlanguage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authentic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transformations 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translation)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information. It hasn't to be done by “word-for-word translation”. It is necessary to find the 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vector of informational accordance (VIA) of information </w:t>
      </w:r>
      <w:r w:rsidRPr="00426536">
        <w:rPr>
          <w:rFonts w:ascii="Arial" w:hAnsi="Arial" w:cs="Arial"/>
          <w:sz w:val="20"/>
          <w:szCs w:val="20"/>
          <w:lang w:val="en-GB"/>
        </w:rPr>
        <w:t>as native speakers do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(to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encode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 to decode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information in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system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signs and symbols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language).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b/>
          <w:color w:val="222222"/>
          <w:lang w:val="en-GB"/>
        </w:rPr>
      </w:pPr>
      <w:r w:rsidRPr="00426536">
        <w:rPr>
          <w:rStyle w:val="hps"/>
          <w:rFonts w:ascii="Arial" w:hAnsi="Arial" w:cs="Arial"/>
          <w:b/>
          <w:color w:val="222222"/>
          <w:lang w:val="en-GB"/>
        </w:rPr>
        <w:t>6.</w:t>
      </w:r>
      <w:r w:rsidRPr="00426536">
        <w:rPr>
          <w:rFonts w:ascii="Arial" w:hAnsi="Arial" w:cs="Arial"/>
          <w:b/>
          <w:color w:val="222222"/>
          <w:lang w:val="en-GB"/>
        </w:rPr>
        <w:t xml:space="preserve"> “Word” as an a</w:t>
      </w:r>
      <w:r w:rsidRPr="00426536">
        <w:rPr>
          <w:rFonts w:ascii="Arial" w:hAnsi="Arial" w:cs="Arial"/>
          <w:b/>
          <w:i/>
          <w:lang w:val="en-GB"/>
        </w:rPr>
        <w:t xml:space="preserve">coustico-graphic code (AGC)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in the practice of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interlanguage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transformations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The term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information</w:t>
      </w:r>
      <w:r w:rsidRPr="00426536">
        <w:rPr>
          <w:rFonts w:ascii="Arial" w:hAnsi="Arial" w:cs="Arial"/>
          <w:sz w:val="20"/>
          <w:szCs w:val="20"/>
          <w:lang w:val="en-GB"/>
        </w:rPr>
        <w:t>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is more general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than the concept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</w:t>
      </w:r>
      <w:r w:rsidRPr="00426536">
        <w:rPr>
          <w:rFonts w:ascii="Arial" w:hAnsi="Arial" w:cs="Arial"/>
          <w:sz w:val="20"/>
          <w:szCs w:val="20"/>
          <w:lang w:val="en-GB"/>
        </w:rPr>
        <w:t>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(word)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reprezentator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reality. AGC acts as a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primary element” </w:t>
      </w:r>
      <w:r w:rsidRPr="00426536">
        <w:rPr>
          <w:sz w:val="20"/>
          <w:szCs w:val="20"/>
          <w:lang w:val="en-GB"/>
        </w:rPr>
        <w:t>[2]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>.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biggest language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differences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are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localized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the lexicon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namely in the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linguistic sign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i/>
          <w:sz w:val="20"/>
          <w:szCs w:val="20"/>
          <w:lang w:val="en-GB"/>
        </w:rPr>
        <w:t>AGC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information.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It is necessary to be very careful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. 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AGCs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different languages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look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​​equivalent deceptively.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The 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AGCs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as concepts, objects or phenomenons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author's real world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addressee's real world are not identical mainly.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main problem with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transmission of information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is the discrepancy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range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meaning ​​of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units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a target language 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a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source language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.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Expressed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images</w:t>
      </w:r>
      <w:r w:rsidRPr="00426536">
        <w:rPr>
          <w:rFonts w:ascii="Arial" w:hAnsi="Arial" w:cs="Arial"/>
          <w:sz w:val="20"/>
          <w:szCs w:val="20"/>
          <w:lang w:val="en-GB"/>
        </w:rPr>
        <w:t>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are mostly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same,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but the ways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express them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their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groups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differentiations 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unifications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their combinations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different languages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​​are different.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lang w:val="en-GB"/>
        </w:rPr>
      </w:pPr>
      <w:r w:rsidRPr="00426536">
        <w:rPr>
          <w:rFonts w:ascii="Arial" w:hAnsi="Arial" w:cs="Arial"/>
          <w:b/>
          <w:lang w:val="en-GB"/>
        </w:rPr>
        <w:t xml:space="preserve">7. Ways of optimal creation of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a normalized discourse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process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discourse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creation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consists of: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formation of strategic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intent which is based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the use of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mental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resources” of communicants –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mental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correlate”;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actualization of knowledge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as a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cognitive-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psychological,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individually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marked process.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formation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cognitive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foundations;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establishment of the scope of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conceptualized knowledge that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is sufficient;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clarify of the discourse structure;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sz w:val="20"/>
          <w:szCs w:val="20"/>
          <w:lang w:val="en-GB"/>
        </w:rPr>
        <w:t xml:space="preserve">-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development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speech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strategies.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Development of speech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strategies</w:t>
      </w:r>
      <w:r w:rsidRPr="0042653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has 7 stages: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Fonts w:ascii="Arial" w:hAnsi="Arial" w:cs="Arial"/>
          <w:sz w:val="20"/>
          <w:szCs w:val="20"/>
          <w:lang w:val="en-GB"/>
        </w:rPr>
        <w:t>-</w:t>
      </w:r>
      <w:r w:rsidRPr="0042653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actualization of information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the individual consciousness;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establishment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information scope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important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 single communication act;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personal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interpretation of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actualised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knowledge;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using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up-to-date information in the communication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process;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intention to use code system of signs and symbols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communicants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successful communication;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- </w:t>
      </w:r>
      <w:r w:rsidRPr="0042653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systematization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means of up-to-date information representation;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- 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establishment of norms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standards,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idealized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models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that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stored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the human's consciousness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as a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ready-made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examples.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successful formation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discourse is impossible without realization of cross-language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information transformation. 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b/>
          <w:color w:val="222222"/>
          <w:lang w:val="en-GB"/>
        </w:rPr>
      </w:pPr>
      <w:r w:rsidRPr="00426536">
        <w:rPr>
          <w:rStyle w:val="hps"/>
          <w:rFonts w:ascii="Arial" w:hAnsi="Arial" w:cs="Arial"/>
          <w:b/>
          <w:color w:val="222222"/>
          <w:lang w:val="en-GB"/>
        </w:rPr>
        <w:t>8. Interlanguage transformation</w:t>
      </w:r>
      <w:r w:rsidRPr="00426536">
        <w:rPr>
          <w:rFonts w:ascii="Arial" w:hAnsi="Arial" w:cs="Arial"/>
          <w:b/>
          <w:color w:val="222222"/>
          <w:lang w:val="en-GB"/>
        </w:rPr>
        <w:t xml:space="preserve"> is a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process</w:t>
      </w:r>
      <w:r w:rsidRPr="00426536">
        <w:rPr>
          <w:rFonts w:ascii="Arial" w:hAnsi="Arial" w:cs="Arial"/>
          <w:b/>
          <w:color w:val="222222"/>
          <w:lang w:val="en-GB"/>
        </w:rPr>
        <w:t xml:space="preserve"> of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information transformation from one language to another.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Losses are inevitable in the process of interlanguage transformations.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The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word-for-word translation” is insufficient because information is distorted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language rules are violated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both.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Expression of </w:t>
      </w:r>
      <w:r w:rsidRPr="00426536">
        <w:rPr>
          <w:rFonts w:ascii="Arial" w:hAnsi="Arial" w:cs="Arial"/>
          <w:b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b/>
          <w:color w:val="222222"/>
          <w:sz w:val="20"/>
          <w:szCs w:val="20"/>
          <w:lang w:val="en-GB"/>
        </w:rPr>
        <w:t>What”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(information) and </w:t>
      </w:r>
      <w:r w:rsidRPr="00426536">
        <w:rPr>
          <w:rStyle w:val="hps"/>
          <w:rFonts w:ascii="Arial" w:hAnsi="Arial" w:cs="Arial"/>
          <w:b/>
          <w:color w:val="222222"/>
          <w:sz w:val="20"/>
          <w:szCs w:val="20"/>
          <w:lang w:val="en-GB"/>
        </w:rPr>
        <w:t>“How”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(in what way or manner; by what means) is the most important. </w:t>
      </w:r>
      <w:r w:rsidRPr="00426536">
        <w:rPr>
          <w:rFonts w:ascii="Arial" w:hAnsi="Arial" w:cs="Arial"/>
          <w:b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b/>
          <w:color w:val="222222"/>
          <w:sz w:val="20"/>
          <w:szCs w:val="20"/>
          <w:lang w:val="en-GB"/>
        </w:rPr>
        <w:t xml:space="preserve">How”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must be subordinated to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b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b/>
          <w:color w:val="222222"/>
          <w:sz w:val="20"/>
          <w:szCs w:val="20"/>
          <w:lang w:val="en-GB"/>
        </w:rPr>
        <w:t>What”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We can say that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the total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sense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discourse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cannot be equated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the sum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its components.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 is able to act as a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unit of transformation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.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But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this only applies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unambiguous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but the number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them is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very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small in all languages.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entire sentence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as a whole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could be translated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at the level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AGCs. But it is possible only 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 few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cases.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Usually it is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very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simple sentences.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b/>
          <w:color w:val="222222"/>
          <w:lang w:val="en-GB"/>
        </w:rPr>
      </w:pPr>
      <w:r w:rsidRPr="00426536">
        <w:rPr>
          <w:rStyle w:val="hps"/>
          <w:rFonts w:ascii="Arial" w:hAnsi="Arial" w:cs="Arial"/>
          <w:b/>
          <w:color w:val="222222"/>
          <w:lang w:val="en-GB"/>
        </w:rPr>
        <w:t>9. Analysis of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semantic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correspondences between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lexical units</w:t>
      </w:r>
      <w:r w:rsidRPr="00426536">
        <w:rPr>
          <w:rFonts w:ascii="Arial" w:hAnsi="Arial" w:cs="Arial"/>
          <w:b/>
          <w:color w:val="222222"/>
          <w:lang w:val="en-GB"/>
        </w:rPr>
        <w:t xml:space="preserve">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>of a target language and</w:t>
      </w:r>
      <w:r w:rsidRPr="00426536">
        <w:rPr>
          <w:rFonts w:ascii="Arial" w:hAnsi="Arial" w:cs="Arial"/>
          <w:b/>
          <w:color w:val="222222"/>
          <w:lang w:val="en-GB"/>
        </w:rPr>
        <w:t xml:space="preserve"> a </w:t>
      </w:r>
      <w:r w:rsidRPr="00426536">
        <w:rPr>
          <w:rStyle w:val="hps"/>
          <w:rFonts w:ascii="Arial" w:hAnsi="Arial" w:cs="Arial"/>
          <w:b/>
          <w:color w:val="222222"/>
          <w:lang w:val="en-GB"/>
        </w:rPr>
        <w:t xml:space="preserve">source language 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Unambiguous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decoding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does not require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monosemanticity of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.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Unambiguous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decoding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implies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single meaning of the reverse transition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from the images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prototypes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For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successful recognition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meaning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is necessary to know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not only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meaning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but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sphere of existence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AGC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Fonts w:ascii="Arial" w:hAnsi="Arial" w:cs="Arial"/>
          <w:color w:val="222222"/>
          <w:sz w:val="20"/>
          <w:szCs w:val="20"/>
          <w:lang w:val="en-GB"/>
        </w:rPr>
        <w:t>We divide 4 types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semantic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correspondences between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a target language 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a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source language:</w:t>
      </w:r>
    </w:p>
    <w:p w:rsidR="00E73D81" w:rsidRPr="00426536" w:rsidRDefault="00E73D81" w:rsidP="008A2CC5">
      <w:pPr>
        <w:pStyle w:val="ListParagraph"/>
        <w:numPr>
          <w:ilvl w:val="0"/>
          <w:numId w:val="9"/>
        </w:numPr>
        <w:ind w:left="0"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full compliance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, such as proper names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and place names, scientific and technical terms etc. (Elizabeth, </w:t>
      </w:r>
      <w:r w:rsidRPr="00426536">
        <w:rPr>
          <w:rFonts w:ascii="Arial" w:hAnsi="Arial" w:cs="Arial"/>
          <w:sz w:val="20"/>
          <w:szCs w:val="20"/>
          <w:lang w:val="en-GB"/>
        </w:rPr>
        <w:t>Kyiv, Italy, hydrogen, mammal, proton, equator, voltmeter etc);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Fonts w:ascii="Arial" w:hAnsi="Arial" w:cs="Arial"/>
          <w:color w:val="222222"/>
          <w:sz w:val="20"/>
          <w:szCs w:val="20"/>
          <w:lang w:val="en-GB"/>
        </w:rPr>
        <w:t>2)</w:t>
      </w:r>
      <w:r w:rsidRPr="00426536">
        <w:rPr>
          <w:rFonts w:ascii="Arial" w:hAnsi="Arial" w:cs="Arial"/>
          <w:b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similar</w:t>
      </w:r>
      <w:r w:rsidRPr="00426536">
        <w:rPr>
          <w:rFonts w:ascii="Arial" w:hAnsi="Arial" w:cs="Arial"/>
          <w:color w:val="222222"/>
          <w:sz w:val="20"/>
          <w:szCs w:val="20"/>
          <w:u w:val="single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semantics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such as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names of months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days of the week, numerals etc. (May, Sunday, seven);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3)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a complete lack of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u w:val="single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compliance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 (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culture-specific vocabulary). The corresponding concept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could be expressed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one of the languages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descriptively only (Ukr.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доба –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Engl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.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twenty-four hours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or </w:t>
      </w:r>
      <w:r w:rsidRPr="00426536">
        <w:rPr>
          <w:rFonts w:ascii="Arial" w:hAnsi="Arial" w:cs="Arial"/>
          <w:sz w:val="20"/>
          <w:szCs w:val="20"/>
          <w:lang w:val="en-GB"/>
        </w:rPr>
        <w:t>day and night);</w:t>
      </w:r>
    </w:p>
    <w:p w:rsidR="00E73D81" w:rsidRPr="00426536" w:rsidRDefault="00E73D81" w:rsidP="005C5D09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4)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partial compliance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:</w:t>
      </w:r>
    </w:p>
    <w:p w:rsidR="00E73D81" w:rsidRPr="00426536" w:rsidRDefault="00E73D81" w:rsidP="00F944FC">
      <w:pPr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the scope of the AGC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in one language is 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generally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wider or narrower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than 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other language.</w:t>
      </w:r>
    </w:p>
    <w:p w:rsidR="00E73D81" w:rsidRPr="00426536" w:rsidRDefault="00E73D81" w:rsidP="003131B7">
      <w:pPr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English </w:t>
      </w:r>
      <w:r w:rsidRPr="00426536">
        <w:rPr>
          <w:rFonts w:ascii="Arial" w:hAnsi="Arial" w:cs="Arial"/>
          <w:sz w:val="20"/>
          <w:szCs w:val="20"/>
          <w:lang w:val="en-GB"/>
        </w:rPr>
        <w:t>“character” is wider</w:t>
      </w:r>
      <w:r w:rsidRPr="00426536">
        <w:rPr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compared to Ukrainian. Understanding “character” as </w:t>
      </w:r>
      <w:r w:rsidRPr="00426536">
        <w:rPr>
          <w:rFonts w:ascii="Arial" w:hAnsi="Arial" w:cs="Arial"/>
          <w:i/>
          <w:sz w:val="20"/>
          <w:szCs w:val="20"/>
          <w:lang w:val="en-GB"/>
        </w:rPr>
        <w:t>the mental and moral qualities distinctive to an individual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 is presented in English and Ukrainian languages. But in Ukrainian language such meanings as:</w:t>
      </w:r>
    </w:p>
    <w:p w:rsidR="00E73D81" w:rsidRPr="00426536" w:rsidRDefault="00E73D81" w:rsidP="00F944FC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426536">
        <w:rPr>
          <w:rFonts w:ascii="Arial" w:hAnsi="Arial" w:cs="Arial"/>
          <w:sz w:val="20"/>
          <w:szCs w:val="20"/>
          <w:lang w:val="en-GB"/>
        </w:rPr>
        <w:t xml:space="preserve">1) 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a printed or written letter or symbol; </w:t>
      </w:r>
    </w:p>
    <w:p w:rsidR="00E73D81" w:rsidRPr="00426536" w:rsidRDefault="00E73D81" w:rsidP="00F944FC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426536">
        <w:rPr>
          <w:rFonts w:ascii="Arial" w:hAnsi="Arial" w:cs="Arial"/>
          <w:sz w:val="20"/>
          <w:szCs w:val="20"/>
          <w:lang w:val="en-GB"/>
        </w:rPr>
        <w:t>2)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 a characteristic, especially one that assists in the identification of a species; </w:t>
      </w:r>
    </w:p>
    <w:p w:rsidR="00E73D81" w:rsidRPr="00426536" w:rsidRDefault="00E73D81" w:rsidP="00F944F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26536">
        <w:rPr>
          <w:rFonts w:ascii="Arial" w:hAnsi="Arial" w:cs="Arial"/>
          <w:sz w:val="20"/>
          <w:szCs w:val="20"/>
          <w:lang w:val="en-GB"/>
        </w:rPr>
        <w:t>3)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 dated a written statement of someone's good qualities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 are absent. </w:t>
      </w:r>
    </w:p>
    <w:p w:rsidR="00E73D81" w:rsidRPr="00426536" w:rsidRDefault="00E73D81" w:rsidP="003131B7">
      <w:pPr>
        <w:ind w:firstLine="708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Fonts w:ascii="Arial" w:hAnsi="Arial" w:cs="Arial"/>
          <w:sz w:val="20"/>
          <w:szCs w:val="20"/>
          <w:lang w:val="en-GB"/>
        </w:rPr>
        <w:t xml:space="preserve">English “finger” is narrower than in Ukrainian. In Ukrainian 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finger, </w:t>
      </w:r>
      <w:r w:rsidRPr="00426536">
        <w:rPr>
          <w:rFonts w:ascii="Arial" w:hAnsi="Arial" w:cs="Arial"/>
          <w:i/>
          <w:iCs/>
          <w:sz w:val="20"/>
          <w:szCs w:val="20"/>
          <w:lang w:val="en-GB"/>
        </w:rPr>
        <w:t xml:space="preserve">thumb </w:t>
      </w:r>
      <w:r w:rsidRPr="00426536">
        <w:rPr>
          <w:rFonts w:ascii="Arial" w:hAnsi="Arial" w:cs="Arial"/>
          <w:iCs/>
          <w:sz w:val="20"/>
          <w:szCs w:val="20"/>
          <w:lang w:val="en-GB"/>
        </w:rPr>
        <w:t>and</w:t>
      </w:r>
      <w:r w:rsidRPr="00426536">
        <w:rPr>
          <w:rFonts w:ascii="Arial" w:hAnsi="Arial" w:cs="Arial"/>
          <w:i/>
          <w:iCs/>
          <w:sz w:val="20"/>
          <w:szCs w:val="20"/>
          <w:lang w:val="en-GB"/>
        </w:rPr>
        <w:t xml:space="preserve"> toe </w:t>
      </w:r>
      <w:r w:rsidRPr="00426536">
        <w:rPr>
          <w:rFonts w:ascii="Arial" w:hAnsi="Arial" w:cs="Arial"/>
          <w:iCs/>
          <w:sz w:val="20"/>
          <w:szCs w:val="20"/>
          <w:lang w:val="en-GB"/>
        </w:rPr>
        <w:t xml:space="preserve">are expressed by one AGC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Fonts w:ascii="Arial" w:hAnsi="Arial" w:cs="Arial"/>
          <w:i/>
          <w:sz w:val="20"/>
          <w:szCs w:val="20"/>
        </w:rPr>
        <w:t>палець</w:t>
      </w:r>
      <w:r w:rsidRPr="00426536">
        <w:rPr>
          <w:rFonts w:ascii="Arial" w:hAnsi="Arial" w:cs="Arial"/>
          <w:i/>
          <w:sz w:val="20"/>
          <w:szCs w:val="20"/>
          <w:lang w:val="en-GB"/>
        </w:rPr>
        <w:t>”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. </w:t>
      </w:r>
    </w:p>
    <w:p w:rsidR="00E73D81" w:rsidRPr="00426536" w:rsidRDefault="00E73D81" w:rsidP="003131B7">
      <w:pPr>
        <w:ind w:firstLine="708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scope of the AGC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two languages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coincides in their</w:t>
      </w:r>
      <w:r w:rsidRPr="00426536">
        <w:rPr>
          <w:rFonts w:ascii="Arial" w:hAnsi="Arial" w:cs="Arial"/>
          <w:color w:val="222222"/>
          <w:sz w:val="20"/>
          <w:szCs w:val="20"/>
          <w:u w:val="single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main meaning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, but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there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​​is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also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 special AGC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describe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 certain kind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 given concept in one of the languages:</w:t>
      </w:r>
    </w:p>
    <w:p w:rsidR="00E73D81" w:rsidRPr="00426536" w:rsidRDefault="00E73D81" w:rsidP="003131B7">
      <w:pPr>
        <w:ind w:firstLine="708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 English “table” and Ukrainian 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стіл»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coincide in their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main meaning as </w:t>
      </w:r>
      <w:r w:rsidRPr="00426536">
        <w:rPr>
          <w:rFonts w:ascii="Arial" w:hAnsi="Arial" w:cs="Arial"/>
          <w:i/>
          <w:sz w:val="20"/>
          <w:szCs w:val="20"/>
          <w:lang w:val="en-GB"/>
        </w:rPr>
        <w:t>a piece of furniture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. But Ukrainian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uk-UA"/>
        </w:rPr>
        <w:t>стіл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” also means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“desk”, “</w:t>
      </w:r>
      <w:r w:rsidRPr="00426536">
        <w:rPr>
          <w:rFonts w:ascii="Arial" w:hAnsi="Arial" w:cs="Arial"/>
          <w:i/>
          <w:sz w:val="20"/>
          <w:szCs w:val="20"/>
          <w:lang w:val="en-GB"/>
        </w:rPr>
        <w:t>bureau”, “food provided in a restaurant or household”.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 In Ukrainian language such meanings as “an area of fairly level high ground”; 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 set of facts or figures systematically displayed, especially in columns”; “a horizontal moulding, especially a cornice”; “a flat, typically rectangular, vertical surface” etc.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 are absent; 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sz w:val="20"/>
          <w:szCs w:val="20"/>
          <w:lang w:val="en-GB"/>
        </w:rPr>
        <w:t xml:space="preserve">-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undifferentiated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scope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AGC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two languages: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Fonts w:ascii="Arial" w:hAnsi="Arial" w:cs="Arial"/>
          <w:sz w:val="20"/>
          <w:szCs w:val="20"/>
          <w:lang w:val="en-GB"/>
        </w:rPr>
        <w:t>Ukrainian “</w:t>
      </w:r>
      <w:r w:rsidRPr="00426536">
        <w:rPr>
          <w:rFonts w:ascii="Arial" w:hAnsi="Arial" w:cs="Arial"/>
          <w:iCs/>
          <w:sz w:val="20"/>
          <w:szCs w:val="20"/>
        </w:rPr>
        <w:t>рука</w:t>
      </w:r>
      <w:r w:rsidRPr="00426536">
        <w:rPr>
          <w:rFonts w:ascii="Arial" w:hAnsi="Arial" w:cs="Arial"/>
          <w:iCs/>
          <w:sz w:val="20"/>
          <w:szCs w:val="20"/>
          <w:lang w:val="en-GB"/>
        </w:rPr>
        <w:t>”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corresponds to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two AGCs in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English</w:t>
      </w:r>
      <w:r w:rsidRPr="00426536">
        <w:rPr>
          <w:rFonts w:ascii="Arial" w:hAnsi="Arial" w:cs="Arial"/>
          <w:i/>
          <w:iCs/>
          <w:sz w:val="20"/>
          <w:szCs w:val="20"/>
          <w:lang w:val="en-GB"/>
        </w:rPr>
        <w:t xml:space="preserve"> “</w:t>
      </w:r>
      <w:r w:rsidRPr="00426536">
        <w:rPr>
          <w:rFonts w:ascii="Arial" w:hAnsi="Arial" w:cs="Arial"/>
          <w:sz w:val="20"/>
          <w:szCs w:val="20"/>
          <w:lang w:val="en-GB"/>
        </w:rPr>
        <w:t>arm” (each of the two upper limbs of the human body from the shoulder to the hand) and “hand” (the end part of a person's arm beyond the wrist, including the palm, fingers, and thumb);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-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intersection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 partial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overlap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values ​​in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two languages: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26536">
        <w:rPr>
          <w:rFonts w:ascii="Arial" w:hAnsi="Arial" w:cs="Arial"/>
          <w:sz w:val="20"/>
          <w:szCs w:val="20"/>
          <w:lang w:val="en-GB"/>
        </w:rPr>
        <w:t>Ukrainian AGC “</w:t>
      </w:r>
      <w:r w:rsidRPr="00426536">
        <w:rPr>
          <w:rFonts w:ascii="Arial" w:hAnsi="Arial" w:cs="Arial"/>
          <w:color w:val="000000"/>
          <w:sz w:val="20"/>
          <w:szCs w:val="20"/>
        </w:rPr>
        <w:t>дім</w:t>
      </w:r>
      <w:r w:rsidRPr="00426536">
        <w:rPr>
          <w:rFonts w:ascii="Arial" w:hAnsi="Arial" w:cs="Arial"/>
          <w:color w:val="000000"/>
          <w:sz w:val="20"/>
          <w:szCs w:val="20"/>
          <w:lang w:val="en-GB"/>
        </w:rPr>
        <w:t>” has intersections with English AGCs “house”, “building”, “home”, “dwelling house”, “block of flats”, “apartment block”, “home”, “household”.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b/>
          <w:lang w:val="en-GB"/>
        </w:rPr>
      </w:pPr>
      <w:r w:rsidRPr="00426536">
        <w:rPr>
          <w:rFonts w:ascii="Arial" w:hAnsi="Arial" w:cs="Arial"/>
          <w:b/>
          <w:lang w:val="en-GB"/>
        </w:rPr>
        <w:t xml:space="preserve">10. Optimal ways of </w:t>
      </w:r>
      <w:r w:rsidRPr="00426536">
        <w:rPr>
          <w:rFonts w:ascii="Arial" w:hAnsi="Arial" w:cs="Arial"/>
          <w:b/>
          <w:i/>
          <w:lang w:val="en-GB"/>
        </w:rPr>
        <w:t>a vector of informational accordance (VIA)</w:t>
      </w:r>
      <w:r w:rsidRPr="00426536">
        <w:rPr>
          <w:rFonts w:ascii="Arial" w:hAnsi="Arial" w:cs="Arial"/>
          <w:b/>
          <w:lang w:val="en-GB"/>
        </w:rPr>
        <w:t xml:space="preserve"> formation</w:t>
      </w:r>
    </w:p>
    <w:p w:rsidR="00E73D81" w:rsidRPr="00426536" w:rsidRDefault="00E73D81" w:rsidP="001046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It was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tested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technology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Fonts w:ascii="Arial" w:hAnsi="Arial" w:cs="Arial"/>
          <w:i/>
          <w:sz w:val="20"/>
          <w:szCs w:val="20"/>
          <w:lang w:val="en-GB"/>
        </w:rPr>
        <w:t>explanatory formula AGC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'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s meaning (EFWM)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creation,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technology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i/>
          <w:sz w:val="20"/>
          <w:szCs w:val="20"/>
          <w:lang w:val="en-GB"/>
        </w:rPr>
        <w:t>informationaly correlation criterion of differentiation (ICCD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)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ambiguities 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the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variant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coding system 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were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created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E73D81" w:rsidRPr="00426536" w:rsidRDefault="00E73D81" w:rsidP="001046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Incorrect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formation</w:t>
      </w:r>
      <w:r w:rsidRPr="00426536">
        <w:rPr>
          <w:rFonts w:ascii="Arial" w:hAnsi="Arial" w:cs="Arial"/>
          <w:i/>
          <w:sz w:val="20"/>
          <w:szCs w:val="20"/>
          <w:lang w:val="en-GB"/>
        </w:rPr>
        <w:t xml:space="preserve"> of a vector of informational accordance (VIA</w:t>
      </w:r>
      <w:r w:rsidRPr="00426536">
        <w:rPr>
          <w:rFonts w:ascii="Arial" w:hAnsi="Arial" w:cs="Arial"/>
          <w:sz w:val="20"/>
          <w:szCs w:val="20"/>
          <w:lang w:val="en-GB"/>
        </w:rPr>
        <w:t>) causes misrepresentation of information.</w:t>
      </w:r>
    </w:p>
    <w:p w:rsidR="00E73D81" w:rsidRPr="00426536" w:rsidRDefault="00E73D81" w:rsidP="001046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en-GB"/>
        </w:rPr>
      </w:pPr>
      <w:r w:rsidRPr="00426536">
        <w:rPr>
          <w:rFonts w:ascii="Arial" w:hAnsi="Arial" w:cs="Arial"/>
          <w:b/>
          <w:bCs/>
          <w:lang w:val="en-GB"/>
        </w:rPr>
        <w:t>11. Example of</w:t>
      </w:r>
      <w:r w:rsidRPr="00426536">
        <w:rPr>
          <w:rFonts w:ascii="Arial" w:hAnsi="Arial" w:cs="Arial"/>
          <w:b/>
          <w:lang w:val="en-GB"/>
        </w:rPr>
        <w:t xml:space="preserve"> vector of informational accordance (VIA) search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Every person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re-creates the information scope from the primary elements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using well-known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him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rules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every moment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his linguistic activity.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Sense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rules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a target language must also correspond with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rules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similar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meaning 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a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source language language.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Complex relations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are founded between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English 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Ukrainian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AGCs -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names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parts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the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u w:val="single"/>
          <w:lang w:val="en-GB"/>
        </w:rPr>
        <w:t>day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At first students establish the following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AGCs: </w:t>
      </w:r>
      <w:r w:rsidRPr="00426536">
        <w:rPr>
          <w:rFonts w:ascii="Arial" w:hAnsi="Arial" w:cs="Arial"/>
          <w:sz w:val="20"/>
          <w:szCs w:val="20"/>
          <w:lang w:val="en-US"/>
        </w:rPr>
        <w:t>morning, day, evening, night. 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However,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students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will soon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be convinced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that the represents above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are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very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approximate in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comparison with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Ukrainian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language.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These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equality”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extremely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simplify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i/>
          <w:sz w:val="20"/>
          <w:szCs w:val="20"/>
          <w:lang w:val="en-GB"/>
        </w:rPr>
        <w:t>VIA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which in fact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turns out to be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much more difficult.</w:t>
      </w:r>
      <w:r w:rsidRPr="00426536">
        <w:rPr>
          <w:rFonts w:ascii="Arial" w:hAnsi="Arial" w:cs="Arial"/>
          <w:sz w:val="20"/>
          <w:szCs w:val="20"/>
          <w:lang w:val="en-US"/>
        </w:rPr>
        <w:t>  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fact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one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same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image”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-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space of time (24 hours) is divided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different ways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English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Ukrainian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languages.</w:t>
      </w:r>
      <w:r w:rsidRPr="00426536">
        <w:rPr>
          <w:rFonts w:ascii="Arial" w:hAnsi="Arial" w:cs="Arial"/>
          <w:sz w:val="20"/>
          <w:szCs w:val="20"/>
          <w:lang w:val="en-US"/>
        </w:rPr>
        <w:t> English-speaking people divide this period into 3 parts: morning (</w:t>
      </w:r>
      <w:r w:rsidRPr="00426536">
        <w:rPr>
          <w:rFonts w:ascii="Arial" w:hAnsi="Arial" w:cs="Arial"/>
          <w:sz w:val="20"/>
          <w:szCs w:val="20"/>
          <w:lang w:val="en-GB"/>
        </w:rPr>
        <w:t>from</w:t>
      </w:r>
      <w:r w:rsidRPr="00426536">
        <w:rPr>
          <w:rFonts w:ascii="Arial" w:hAnsi="Arial" w:cs="Arial"/>
          <w:sz w:val="20"/>
          <w:szCs w:val="20"/>
          <w:lang w:val="en-US"/>
        </w:rPr>
        <w:t xml:space="preserve"> 0 </w:t>
      </w:r>
      <w:r w:rsidRPr="00426536">
        <w:rPr>
          <w:rFonts w:ascii="Arial" w:hAnsi="Arial" w:cs="Arial"/>
          <w:sz w:val="20"/>
          <w:szCs w:val="20"/>
          <w:lang w:val="en-GB"/>
        </w:rPr>
        <w:t>to</w:t>
      </w:r>
      <w:r w:rsidRPr="00426536">
        <w:rPr>
          <w:rFonts w:ascii="Arial" w:hAnsi="Arial" w:cs="Arial"/>
          <w:sz w:val="20"/>
          <w:szCs w:val="20"/>
          <w:lang w:val="en-US"/>
        </w:rPr>
        <w:t xml:space="preserve"> 12 </w:t>
      </w:r>
      <w:r w:rsidRPr="00426536">
        <w:rPr>
          <w:rFonts w:ascii="Arial" w:hAnsi="Arial" w:cs="Arial"/>
          <w:sz w:val="20"/>
          <w:szCs w:val="20"/>
          <w:lang w:val="en-GB"/>
        </w:rPr>
        <w:t>o`clock</w:t>
      </w:r>
      <w:r w:rsidRPr="00426536">
        <w:rPr>
          <w:rFonts w:ascii="Arial" w:hAnsi="Arial" w:cs="Arial"/>
          <w:sz w:val="20"/>
          <w:szCs w:val="20"/>
          <w:lang w:val="en-US"/>
        </w:rPr>
        <w:t>), afternoon (</w:t>
      </w:r>
      <w:r w:rsidRPr="00426536">
        <w:rPr>
          <w:rFonts w:ascii="Arial" w:hAnsi="Arial" w:cs="Arial"/>
          <w:sz w:val="20"/>
          <w:szCs w:val="20"/>
          <w:lang w:val="en-GB"/>
        </w:rPr>
        <w:t>from</w:t>
      </w:r>
      <w:r w:rsidRPr="00426536">
        <w:rPr>
          <w:rFonts w:ascii="Arial" w:hAnsi="Arial" w:cs="Arial"/>
          <w:sz w:val="20"/>
          <w:szCs w:val="20"/>
          <w:lang w:val="en-US"/>
        </w:rPr>
        <w:t xml:space="preserve"> 12 </w:t>
      </w:r>
      <w:r w:rsidRPr="00426536">
        <w:rPr>
          <w:rFonts w:ascii="Arial" w:hAnsi="Arial" w:cs="Arial"/>
          <w:sz w:val="20"/>
          <w:szCs w:val="20"/>
          <w:lang w:val="en-GB"/>
        </w:rPr>
        <w:t>to</w:t>
      </w:r>
      <w:r w:rsidRPr="00426536">
        <w:rPr>
          <w:rFonts w:ascii="Arial" w:hAnsi="Arial" w:cs="Arial"/>
          <w:sz w:val="20"/>
          <w:szCs w:val="20"/>
          <w:lang w:val="en-US"/>
        </w:rPr>
        <w:t xml:space="preserve"> 18 </w:t>
      </w:r>
      <w:r w:rsidRPr="00426536">
        <w:rPr>
          <w:rFonts w:ascii="Arial" w:hAnsi="Arial" w:cs="Arial"/>
          <w:sz w:val="20"/>
          <w:szCs w:val="20"/>
          <w:lang w:val="en-GB"/>
        </w:rPr>
        <w:t>o`clock</w:t>
      </w:r>
      <w:r w:rsidRPr="00426536">
        <w:rPr>
          <w:rFonts w:ascii="Arial" w:hAnsi="Arial" w:cs="Arial"/>
          <w:sz w:val="20"/>
          <w:szCs w:val="20"/>
          <w:lang w:val="en-US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before sunset</w:t>
      </w:r>
      <w:r w:rsidRPr="00426536">
        <w:rPr>
          <w:rFonts w:ascii="Arial" w:hAnsi="Arial" w:cs="Arial"/>
          <w:sz w:val="20"/>
          <w:szCs w:val="20"/>
          <w:lang w:val="en-US"/>
        </w:rPr>
        <w:t xml:space="preserve">) </w:t>
      </w:r>
      <w:r w:rsidRPr="00426536">
        <w:rPr>
          <w:rFonts w:ascii="Arial" w:hAnsi="Arial" w:cs="Arial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sz w:val="20"/>
          <w:szCs w:val="20"/>
          <w:lang w:val="en-US"/>
        </w:rPr>
        <w:t xml:space="preserve"> evening (from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sunset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 to midnight</w:t>
      </w:r>
      <w:r w:rsidRPr="00426536">
        <w:rPr>
          <w:rFonts w:ascii="Arial" w:hAnsi="Arial" w:cs="Arial"/>
          <w:sz w:val="20"/>
          <w:szCs w:val="20"/>
          <w:lang w:val="en-US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then again</w:t>
      </w:r>
      <w:r w:rsidRPr="00426536">
        <w:rPr>
          <w:rStyle w:val="shorttext"/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US"/>
        </w:rPr>
        <w:t>morning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comes)</w:t>
      </w:r>
      <w:r w:rsidRPr="00426536">
        <w:rPr>
          <w:rFonts w:ascii="Arial" w:hAnsi="Arial" w:cs="Arial"/>
          <w:sz w:val="20"/>
          <w:szCs w:val="20"/>
          <w:lang w:val="en-US"/>
        </w:rPr>
        <w:t>.  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Ukrainian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language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day” is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divided into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4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parts: morning 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from sunrise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about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10 or 11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hours)</w:t>
      </w:r>
      <w:r w:rsidRPr="00426536">
        <w:rPr>
          <w:rStyle w:val="atn"/>
          <w:rFonts w:ascii="Arial" w:hAnsi="Arial" w:cs="Arial"/>
          <w:color w:val="222222"/>
          <w:sz w:val="20"/>
          <w:szCs w:val="20"/>
          <w:lang w:val="en-GB"/>
        </w:rPr>
        <w:t>, day 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from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10 or 11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hours before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sunset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)</w:t>
      </w:r>
      <w:r w:rsidRPr="00426536">
        <w:rPr>
          <w:rStyle w:val="atn"/>
          <w:rFonts w:ascii="Arial" w:hAnsi="Arial" w:cs="Arial"/>
          <w:color w:val="222222"/>
          <w:sz w:val="20"/>
          <w:szCs w:val="20"/>
          <w:lang w:val="en-GB"/>
        </w:rPr>
        <w:t>, evening 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from sunset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about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10 or 11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hours)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 night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between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evening and morning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that is the time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when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people are sleeping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>).</w:t>
      </w:r>
      <w:r w:rsidRPr="00426536">
        <w:rPr>
          <w:rFonts w:ascii="Arial" w:hAnsi="Arial" w:cs="Arial"/>
          <w:sz w:val="20"/>
          <w:szCs w:val="20"/>
          <w:lang w:val="en-US"/>
        </w:rPr>
        <w:t> </w:t>
      </w:r>
    </w:p>
    <w:p w:rsidR="00E73D81" w:rsidRPr="00426536" w:rsidRDefault="00E73D81" w:rsidP="00E47D3D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AGCs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day”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night”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already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represent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another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division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 the day,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not three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, but in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two parts: the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light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(day)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dark (night).</w:t>
      </w:r>
      <w:r w:rsidRPr="00426536">
        <w:rPr>
          <w:rFonts w:ascii="Arial" w:hAnsi="Arial" w:cs="Arial"/>
          <w:sz w:val="20"/>
          <w:szCs w:val="20"/>
          <w:lang w:val="en-US"/>
        </w:rPr>
        <w:t xml:space="preserve">       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AGC “day”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offers more difficulties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.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Ukrainian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day”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corresponds to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two English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afternoon” 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which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did not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find a place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the above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“equality</w:t>
      </w:r>
      <w:r w:rsidRPr="00426536">
        <w:rPr>
          <w:rFonts w:ascii="Arial" w:hAnsi="Arial" w:cs="Arial"/>
          <w:sz w:val="20"/>
          <w:szCs w:val="20"/>
          <w:lang w:val="en-GB"/>
        </w:rPr>
        <w:t>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)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“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day”.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lang w:val="uk-UA"/>
        </w:rPr>
      </w:pPr>
      <w:r w:rsidRPr="00426536">
        <w:rPr>
          <w:rFonts w:ascii="Arial" w:hAnsi="Arial" w:cs="Arial"/>
          <w:b/>
          <w:bCs/>
          <w:color w:val="000000"/>
          <w:lang w:val="uk-UA"/>
        </w:rPr>
        <w:t>1</w:t>
      </w:r>
      <w:r w:rsidRPr="00426536">
        <w:rPr>
          <w:rFonts w:ascii="Arial" w:hAnsi="Arial" w:cs="Arial"/>
          <w:b/>
          <w:bCs/>
          <w:color w:val="000000"/>
          <w:lang w:val="en-GB"/>
        </w:rPr>
        <w:t>2</w:t>
      </w:r>
      <w:r w:rsidRPr="00426536">
        <w:rPr>
          <w:rFonts w:ascii="Arial" w:hAnsi="Arial" w:cs="Arial"/>
          <w:b/>
          <w:bCs/>
          <w:color w:val="000000"/>
          <w:lang w:val="uk-UA"/>
        </w:rPr>
        <w:t xml:space="preserve">. </w:t>
      </w:r>
      <w:r w:rsidRPr="00426536">
        <w:rPr>
          <w:rFonts w:ascii="Arial" w:hAnsi="Arial" w:cs="Arial"/>
          <w:b/>
          <w:bCs/>
          <w:color w:val="000000"/>
          <w:lang w:val="en-GB"/>
        </w:rPr>
        <w:t>Conclusion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Teachers should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acquaint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with all meanings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​​and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nuances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lexical items using. It is not acceptable to transfer meanings of AGC of one language to AGC of another without correlation of their scopes for finding common scope.  </w:t>
      </w:r>
    </w:p>
    <w:p w:rsidR="00E73D81" w:rsidRPr="00426536" w:rsidRDefault="00E73D81" w:rsidP="001046AA">
      <w:pPr>
        <w:ind w:firstLine="709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It is necessary to look for VIA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as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native speakers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do.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 error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of AGC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using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leads to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errors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the whole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discourse.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Only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correct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choice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one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AGC's meaning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​​(for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ambiguous AGCs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, especially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homonymous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AGCs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, the scope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of which do not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form a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VIA; such VIA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exists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between the meanings of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​​polysemantic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AGC</w:t>
      </w:r>
      <w:r w:rsidRPr="00426536">
        <w:rPr>
          <w:rFonts w:ascii="Arial" w:hAnsi="Arial" w:cs="Arial"/>
          <w:i/>
          <w:color w:val="222222"/>
          <w:sz w:val="20"/>
          <w:szCs w:val="20"/>
          <w:lang w:val="en-GB"/>
        </w:rPr>
        <w:t>)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can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ensure the authenticity of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human communication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and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interlanguage transformation.</w:t>
      </w:r>
    </w:p>
    <w:p w:rsidR="00E73D81" w:rsidRPr="00426536" w:rsidRDefault="00E73D81" w:rsidP="001046AA">
      <w:pPr>
        <w:ind w:firstLine="709"/>
        <w:jc w:val="both"/>
        <w:rPr>
          <w:rStyle w:val="hps"/>
          <w:rFonts w:ascii="Arial" w:hAnsi="Arial" w:cs="Arial"/>
          <w:color w:val="222222"/>
          <w:sz w:val="20"/>
          <w:szCs w:val="20"/>
          <w:lang w:val="en-GB"/>
        </w:rPr>
      </w:pP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The proposed approach to a problem of information formation (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discourse)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a foreign language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gives the opportunity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to make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sz w:val="20"/>
          <w:szCs w:val="20"/>
          <w:lang w:val="en-GB"/>
        </w:rPr>
        <w:t>the identical information on “ins and outs”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and reduce the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semantic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losses</w:t>
      </w:r>
      <w:r w:rsidRPr="00426536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426536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in the interlanguage transformation.</w:t>
      </w:r>
    </w:p>
    <w:p w:rsidR="00E73D81" w:rsidRPr="00426536" w:rsidRDefault="00E73D81" w:rsidP="00BD5C02">
      <w:pPr>
        <w:pStyle w:val="BodyText"/>
        <w:ind w:firstLine="680"/>
        <w:rPr>
          <w:rFonts w:ascii="Arial" w:hAnsi="Arial" w:cs="Arial"/>
          <w:sz w:val="20"/>
          <w:lang w:val="en-GB"/>
        </w:rPr>
      </w:pPr>
    </w:p>
    <w:p w:rsidR="00E73D81" w:rsidRPr="003273EB" w:rsidRDefault="00E73D81" w:rsidP="00BD5C02">
      <w:pPr>
        <w:pStyle w:val="BodyText"/>
        <w:ind w:firstLine="680"/>
        <w:rPr>
          <w:rFonts w:ascii="Arial" w:hAnsi="Arial" w:cs="Arial"/>
          <w:sz w:val="24"/>
          <w:szCs w:val="24"/>
          <w:lang w:val="en-GB"/>
        </w:rPr>
      </w:pPr>
    </w:p>
    <w:p w:rsidR="00E73D81" w:rsidRDefault="00E73D81" w:rsidP="00426536">
      <w:pPr>
        <w:pStyle w:val="BodyText"/>
        <w:ind w:firstLine="68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26536">
        <w:rPr>
          <w:rFonts w:ascii="Arial" w:hAnsi="Arial" w:cs="Arial"/>
          <w:b/>
          <w:sz w:val="24"/>
          <w:szCs w:val="24"/>
          <w:lang w:val="en-GB"/>
        </w:rPr>
        <w:t>References</w:t>
      </w:r>
    </w:p>
    <w:p w:rsidR="00E73D81" w:rsidRPr="00426536" w:rsidRDefault="00E73D81" w:rsidP="00426536">
      <w:pPr>
        <w:pStyle w:val="BodyText"/>
        <w:ind w:firstLine="68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73D81" w:rsidRPr="00426536" w:rsidRDefault="00E73D81" w:rsidP="0001220C">
      <w:pPr>
        <w:ind w:firstLine="709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26536">
        <w:rPr>
          <w:sz w:val="20"/>
          <w:szCs w:val="20"/>
          <w:lang w:val="en-GB"/>
        </w:rPr>
        <w:t>[1]</w:t>
      </w:r>
      <w:r w:rsidRPr="00426536">
        <w:rPr>
          <w:rFonts w:ascii="Arial" w:hAnsi="Arial" w:cs="Arial"/>
          <w:sz w:val="20"/>
          <w:szCs w:val="20"/>
          <w:lang w:val="en-GB"/>
        </w:rPr>
        <w:t xml:space="preserve"> </w:t>
      </w:r>
      <w:r w:rsidRPr="00426536">
        <w:rPr>
          <w:rFonts w:ascii="Arial" w:hAnsi="Arial" w:cs="Arial"/>
          <w:bCs/>
          <w:sz w:val="20"/>
          <w:szCs w:val="20"/>
          <w:lang w:val="uk-UA"/>
        </w:rPr>
        <w:t>Солдатова Л.П. Визначення семантичної кореляції угрупувань значень неоднозначних слів української та англійської мови// Актуальні проблеми германської філології: Матеріали ІІІ Міжнародної наукової конференції. – Чернівці: Книги – ХХІ, 2008, с. 255-258 (316 С.)</w:t>
      </w:r>
    </w:p>
    <w:p w:rsidR="00E73D81" w:rsidRPr="00426536" w:rsidRDefault="00E73D81" w:rsidP="00315DA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26536">
        <w:rPr>
          <w:sz w:val="20"/>
          <w:szCs w:val="20"/>
        </w:rPr>
        <w:t>[2]</w:t>
      </w:r>
      <w:r w:rsidRPr="00426536">
        <w:rPr>
          <w:rFonts w:ascii="Arial" w:hAnsi="Arial" w:cs="Arial"/>
          <w:sz w:val="20"/>
          <w:szCs w:val="20"/>
        </w:rPr>
        <w:t xml:space="preserve"> Выготский Л.С. Мышление и речь. М.-Л.: Соцэкгиз,1934, </w:t>
      </w:r>
      <w:r w:rsidRPr="00426536">
        <w:rPr>
          <w:rFonts w:ascii="Arial" w:hAnsi="Arial" w:cs="Arial"/>
          <w:sz w:val="20"/>
          <w:szCs w:val="20"/>
          <w:lang w:val="en-GB"/>
        </w:rPr>
        <w:t>c</w:t>
      </w:r>
      <w:r w:rsidRPr="00426536">
        <w:rPr>
          <w:rFonts w:ascii="Arial" w:hAnsi="Arial" w:cs="Arial"/>
          <w:sz w:val="20"/>
          <w:szCs w:val="20"/>
        </w:rPr>
        <w:t xml:space="preserve">. 313 (324 </w:t>
      </w:r>
      <w:r w:rsidRPr="00426536">
        <w:rPr>
          <w:rFonts w:ascii="Arial" w:hAnsi="Arial" w:cs="Arial"/>
          <w:sz w:val="20"/>
          <w:szCs w:val="20"/>
          <w:lang w:val="en-GB"/>
        </w:rPr>
        <w:t>C</w:t>
      </w:r>
      <w:r w:rsidRPr="00426536">
        <w:rPr>
          <w:rFonts w:ascii="Arial" w:hAnsi="Arial" w:cs="Arial"/>
          <w:sz w:val="20"/>
          <w:szCs w:val="20"/>
        </w:rPr>
        <w:t>.)</w:t>
      </w:r>
    </w:p>
    <w:p w:rsidR="00E73D81" w:rsidRPr="003273EB" w:rsidRDefault="00E73D81" w:rsidP="001046AA">
      <w:pPr>
        <w:ind w:firstLine="709"/>
        <w:jc w:val="both"/>
        <w:rPr>
          <w:rFonts w:ascii="Arial" w:hAnsi="Arial" w:cs="Arial"/>
          <w:lang w:val="uk-UA"/>
        </w:rPr>
      </w:pPr>
    </w:p>
    <w:sectPr w:rsidR="00E73D81" w:rsidRPr="003273EB" w:rsidSect="005A47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</w:abstractNum>
  <w:abstractNum w:abstractNumId="1">
    <w:nsid w:val="0E7427B6"/>
    <w:multiLevelType w:val="hybridMultilevel"/>
    <w:tmpl w:val="3176D6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F797C"/>
    <w:multiLevelType w:val="hybridMultilevel"/>
    <w:tmpl w:val="A7864C1A"/>
    <w:lvl w:ilvl="0" w:tplc="BD284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875A2"/>
    <w:multiLevelType w:val="hybridMultilevel"/>
    <w:tmpl w:val="FCC8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02DC"/>
    <w:multiLevelType w:val="hybridMultilevel"/>
    <w:tmpl w:val="B45C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E5937"/>
    <w:multiLevelType w:val="hybridMultilevel"/>
    <w:tmpl w:val="7CCA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02E26"/>
    <w:multiLevelType w:val="hybridMultilevel"/>
    <w:tmpl w:val="BAD4EBE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C9550E"/>
    <w:multiLevelType w:val="hybridMultilevel"/>
    <w:tmpl w:val="9158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BA02B4"/>
    <w:multiLevelType w:val="hybridMultilevel"/>
    <w:tmpl w:val="A41E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6AA"/>
    <w:rsid w:val="0001220C"/>
    <w:rsid w:val="00020CAC"/>
    <w:rsid w:val="00066841"/>
    <w:rsid w:val="000808A4"/>
    <w:rsid w:val="000A1C83"/>
    <w:rsid w:val="000C391C"/>
    <w:rsid w:val="000D72A1"/>
    <w:rsid w:val="00103844"/>
    <w:rsid w:val="001046AA"/>
    <w:rsid w:val="00146D50"/>
    <w:rsid w:val="0015444C"/>
    <w:rsid w:val="0016763B"/>
    <w:rsid w:val="00172B74"/>
    <w:rsid w:val="001E0F5F"/>
    <w:rsid w:val="00231642"/>
    <w:rsid w:val="00253ECD"/>
    <w:rsid w:val="00281587"/>
    <w:rsid w:val="002A27FA"/>
    <w:rsid w:val="003131B7"/>
    <w:rsid w:val="00315DAF"/>
    <w:rsid w:val="003273EB"/>
    <w:rsid w:val="00351CA4"/>
    <w:rsid w:val="0037620A"/>
    <w:rsid w:val="0038240B"/>
    <w:rsid w:val="003965F0"/>
    <w:rsid w:val="003F2FB2"/>
    <w:rsid w:val="00400519"/>
    <w:rsid w:val="00417CC0"/>
    <w:rsid w:val="00422AC3"/>
    <w:rsid w:val="00426536"/>
    <w:rsid w:val="00437FAD"/>
    <w:rsid w:val="004715F1"/>
    <w:rsid w:val="00474DD0"/>
    <w:rsid w:val="00500164"/>
    <w:rsid w:val="0054183E"/>
    <w:rsid w:val="00551FAC"/>
    <w:rsid w:val="00566A99"/>
    <w:rsid w:val="005A478A"/>
    <w:rsid w:val="005B640F"/>
    <w:rsid w:val="005C5D09"/>
    <w:rsid w:val="005D38C7"/>
    <w:rsid w:val="005D58F4"/>
    <w:rsid w:val="006122FA"/>
    <w:rsid w:val="006355D8"/>
    <w:rsid w:val="00657F5B"/>
    <w:rsid w:val="0067339A"/>
    <w:rsid w:val="0069267D"/>
    <w:rsid w:val="006A30F6"/>
    <w:rsid w:val="00707E74"/>
    <w:rsid w:val="00777095"/>
    <w:rsid w:val="007811E1"/>
    <w:rsid w:val="00792DF8"/>
    <w:rsid w:val="00812E91"/>
    <w:rsid w:val="00816952"/>
    <w:rsid w:val="00825DA7"/>
    <w:rsid w:val="008A2CC5"/>
    <w:rsid w:val="008A519A"/>
    <w:rsid w:val="008E237D"/>
    <w:rsid w:val="009061CB"/>
    <w:rsid w:val="00930DC9"/>
    <w:rsid w:val="00936FCF"/>
    <w:rsid w:val="00942203"/>
    <w:rsid w:val="00946F13"/>
    <w:rsid w:val="00961B34"/>
    <w:rsid w:val="009764BD"/>
    <w:rsid w:val="0098113B"/>
    <w:rsid w:val="009871B6"/>
    <w:rsid w:val="009B478F"/>
    <w:rsid w:val="00A4633A"/>
    <w:rsid w:val="00A77ED2"/>
    <w:rsid w:val="00AD5E88"/>
    <w:rsid w:val="00AF0C8D"/>
    <w:rsid w:val="00B118B8"/>
    <w:rsid w:val="00B920E9"/>
    <w:rsid w:val="00BC6EFC"/>
    <w:rsid w:val="00BD5C02"/>
    <w:rsid w:val="00C20FFB"/>
    <w:rsid w:val="00C402E6"/>
    <w:rsid w:val="00C43770"/>
    <w:rsid w:val="00C5285C"/>
    <w:rsid w:val="00C6271D"/>
    <w:rsid w:val="00C661EE"/>
    <w:rsid w:val="00CC62A3"/>
    <w:rsid w:val="00CD27E7"/>
    <w:rsid w:val="00D04458"/>
    <w:rsid w:val="00D102EA"/>
    <w:rsid w:val="00D35801"/>
    <w:rsid w:val="00D5297D"/>
    <w:rsid w:val="00D6121B"/>
    <w:rsid w:val="00D709F9"/>
    <w:rsid w:val="00DB0DD5"/>
    <w:rsid w:val="00DB4AED"/>
    <w:rsid w:val="00DC5555"/>
    <w:rsid w:val="00E1172A"/>
    <w:rsid w:val="00E47D3D"/>
    <w:rsid w:val="00E73D81"/>
    <w:rsid w:val="00E905D3"/>
    <w:rsid w:val="00E95E4B"/>
    <w:rsid w:val="00EC4C34"/>
    <w:rsid w:val="00EE27C5"/>
    <w:rsid w:val="00F0029C"/>
    <w:rsid w:val="00F12EDA"/>
    <w:rsid w:val="00F255F6"/>
    <w:rsid w:val="00F367DE"/>
    <w:rsid w:val="00F9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46AA"/>
    <w:rPr>
      <w:lang w:eastAsia="en-US"/>
    </w:rPr>
  </w:style>
  <w:style w:type="character" w:customStyle="1" w:styleId="hps">
    <w:name w:val="hps"/>
    <w:basedOn w:val="DefaultParagraphFont"/>
    <w:uiPriority w:val="99"/>
    <w:rsid w:val="001046AA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1046A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046AA"/>
    <w:pPr>
      <w:suppressAutoHyphens w:val="0"/>
      <w:jc w:val="center"/>
    </w:pPr>
    <w:rPr>
      <w:b/>
      <w:bCs/>
      <w:sz w:val="28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1046AA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ndesc1">
    <w:name w:val="ndesc1"/>
    <w:basedOn w:val="DefaultParagraphFont"/>
    <w:uiPriority w:val="99"/>
    <w:rsid w:val="001046AA"/>
    <w:rPr>
      <w:rFonts w:ascii="Arial" w:hAnsi="Arial" w:cs="Arial"/>
      <w:color w:val="000000"/>
      <w:sz w:val="24"/>
      <w:szCs w:val="24"/>
    </w:rPr>
  </w:style>
  <w:style w:type="character" w:customStyle="1" w:styleId="longtext">
    <w:name w:val="long_text"/>
    <w:basedOn w:val="DefaultParagraphFont"/>
    <w:uiPriority w:val="99"/>
    <w:rsid w:val="001046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046AA"/>
    <w:rPr>
      <w:rFonts w:cs="Times New Roman"/>
      <w:color w:val="0000FF"/>
      <w:u w:val="none"/>
      <w:effect w:val="none"/>
    </w:rPr>
  </w:style>
  <w:style w:type="table" w:styleId="TableGrid">
    <w:name w:val="Table Grid"/>
    <w:basedOn w:val="TableNormal"/>
    <w:uiPriority w:val="99"/>
    <w:rsid w:val="001046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Normal"/>
    <w:uiPriority w:val="99"/>
    <w:rsid w:val="001046AA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046AA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locked/>
    <w:rsid w:val="001046AA"/>
    <w:rPr>
      <w:rFonts w:ascii="Courier New" w:hAnsi="Courier New" w:cs="Courier New"/>
    </w:rPr>
  </w:style>
  <w:style w:type="paragraph" w:styleId="PlainText">
    <w:name w:val="Plain Text"/>
    <w:basedOn w:val="Normal"/>
    <w:link w:val="PlainTextChar2"/>
    <w:uiPriority w:val="99"/>
    <w:rsid w:val="001046AA"/>
    <w:pPr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C302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1046AA"/>
    <w:rPr>
      <w:rFonts w:ascii="Consolas" w:hAnsi="Consolas" w:cs="Consolas"/>
      <w:sz w:val="21"/>
      <w:szCs w:val="21"/>
      <w:lang w:eastAsia="ar-SA" w:bidi="ar-SA"/>
    </w:rPr>
  </w:style>
  <w:style w:type="paragraph" w:customStyle="1" w:styleId="2011-1">
    <w:name w:val="2011正文-1"/>
    <w:basedOn w:val="Normal"/>
    <w:link w:val="2011-1Char"/>
    <w:uiPriority w:val="99"/>
    <w:rsid w:val="001046AA"/>
    <w:pPr>
      <w:suppressAutoHyphens w:val="0"/>
      <w:autoSpaceDE w:val="0"/>
      <w:autoSpaceDN w:val="0"/>
      <w:ind w:firstLineChars="200" w:firstLine="200"/>
      <w:jc w:val="both"/>
    </w:pPr>
    <w:rPr>
      <w:sz w:val="21"/>
      <w:lang w:val="es-ES" w:eastAsia="es-ES"/>
    </w:rPr>
  </w:style>
  <w:style w:type="character" w:customStyle="1" w:styleId="2011-1Char">
    <w:name w:val="2011正文-1 Char"/>
    <w:basedOn w:val="DefaultParagraphFont"/>
    <w:link w:val="2011-1"/>
    <w:uiPriority w:val="99"/>
    <w:locked/>
    <w:rsid w:val="001046AA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normal0">
    <w:name w:val="normal"/>
    <w:basedOn w:val="Normal"/>
    <w:uiPriority w:val="99"/>
    <w:rsid w:val="001046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indent">
    <w:name w:val="bodytextindent"/>
    <w:basedOn w:val="Normal"/>
    <w:uiPriority w:val="99"/>
    <w:rsid w:val="001046A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4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6AA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1046A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46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basedOn w:val="DefaultParagraphFont"/>
    <w:uiPriority w:val="99"/>
    <w:rsid w:val="001046A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D5C02"/>
    <w:pPr>
      <w:suppressAutoHyphens w:val="0"/>
    </w:pPr>
    <w:rPr>
      <w:sz w:val="36"/>
      <w:szCs w:val="20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C02"/>
    <w:rPr>
      <w:rFonts w:ascii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4</Pages>
  <Words>2118</Words>
  <Characters>12075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Home</cp:lastModifiedBy>
  <cp:revision>85</cp:revision>
  <dcterms:created xsi:type="dcterms:W3CDTF">2014-08-29T12:05:00Z</dcterms:created>
  <dcterms:modified xsi:type="dcterms:W3CDTF">2015-03-07T13:57:00Z</dcterms:modified>
</cp:coreProperties>
</file>