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CE" w:rsidRPr="00973836" w:rsidRDefault="00AD68CE" w:rsidP="00B36669">
      <w:pPr>
        <w:ind w:firstLine="709"/>
        <w:jc w:val="center"/>
        <w:rPr>
          <w:b/>
        </w:rPr>
      </w:pPr>
      <w:r w:rsidRPr="00973836">
        <w:rPr>
          <w:b/>
        </w:rPr>
        <w:t xml:space="preserve">Нормированное представление </w:t>
      </w:r>
      <w:r w:rsidRPr="00973836">
        <w:rPr>
          <w:b/>
          <w:i/>
        </w:rPr>
        <w:t>понятия</w:t>
      </w:r>
      <w:r w:rsidRPr="00973836">
        <w:rPr>
          <w:b/>
        </w:rPr>
        <w:t xml:space="preserve"> для научного дускурса</w:t>
      </w:r>
    </w:p>
    <w:p w:rsidR="00AD68CE" w:rsidRPr="00973836" w:rsidRDefault="00AD68CE" w:rsidP="00B36669">
      <w:pPr>
        <w:ind w:firstLine="709"/>
        <w:jc w:val="both"/>
        <w:rPr>
          <w:b/>
        </w:rPr>
      </w:pPr>
    </w:p>
    <w:p w:rsidR="00AD68CE" w:rsidRPr="00973836" w:rsidRDefault="00AD68CE" w:rsidP="00B36669">
      <w:pPr>
        <w:ind w:firstLine="709"/>
        <w:jc w:val="both"/>
        <w:rPr>
          <w:b/>
          <w:i/>
          <w:sz w:val="28"/>
          <w:szCs w:val="28"/>
        </w:rPr>
      </w:pPr>
      <w:r w:rsidRPr="00973836">
        <w:rPr>
          <w:b/>
          <w:i/>
          <w:sz w:val="28"/>
          <w:szCs w:val="28"/>
        </w:rPr>
        <w:t xml:space="preserve">Солдатова Л.П., </w:t>
      </w:r>
    </w:p>
    <w:p w:rsidR="00AD68CE" w:rsidRPr="00973836" w:rsidRDefault="00AD68CE" w:rsidP="00B36669">
      <w:pPr>
        <w:ind w:firstLine="709"/>
        <w:jc w:val="both"/>
        <w:rPr>
          <w:i/>
          <w:sz w:val="28"/>
          <w:szCs w:val="28"/>
        </w:rPr>
      </w:pPr>
      <w:r w:rsidRPr="00973836">
        <w:rPr>
          <w:i/>
          <w:sz w:val="28"/>
          <w:szCs w:val="28"/>
        </w:rPr>
        <w:t>Киевский университет имени Бориса Гринченко, г.Киев</w:t>
      </w:r>
    </w:p>
    <w:p w:rsidR="00AD68CE" w:rsidRDefault="00AD68CE" w:rsidP="00995243">
      <w:pPr>
        <w:ind w:firstLine="709"/>
        <w:jc w:val="both"/>
        <w:rPr>
          <w:b/>
          <w:sz w:val="28"/>
          <w:szCs w:val="28"/>
        </w:rPr>
      </w:pP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F285D">
        <w:rPr>
          <w:sz w:val="28"/>
          <w:szCs w:val="28"/>
        </w:rPr>
        <w:t>Данное</w:t>
      </w:r>
      <w:r w:rsidRPr="00D5634E">
        <w:rPr>
          <w:sz w:val="28"/>
          <w:szCs w:val="28"/>
        </w:rPr>
        <w:t xml:space="preserve"> исследование мотивировано и детерминировано необходимостью исследования </w:t>
      </w:r>
      <w:r w:rsidRPr="00D5634E">
        <w:rPr>
          <w:sz w:val="28"/>
          <w:szCs w:val="28"/>
          <w:u w:val="single"/>
        </w:rPr>
        <w:t>нормированных структур научного дискурса</w:t>
      </w:r>
      <w:r w:rsidRPr="00D5634E">
        <w:rPr>
          <w:sz w:val="28"/>
          <w:szCs w:val="28"/>
        </w:rPr>
        <w:t>, где важнейшим есть использование гносеологических принципов.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sz w:val="28"/>
          <w:szCs w:val="28"/>
        </w:rPr>
        <w:t>Дискурс как явление бытия во всех своих проявлениях требует необходимости качественного лингвистического инструментария, как для коммуникативных процессов, так и для процессов познания и управления организмом. И основным для этого являются знания, выражаемые понятиями с максимальной достоверностью истинности, однозначности, полноты их сущности и, в особенности, выраженные обобщенными общенаучными понятиями – категориями, а также их производными – частнонаучными</w:t>
      </w:r>
      <w:r w:rsidRPr="00D5634E">
        <w:rPr>
          <w:color w:val="FF0000"/>
          <w:sz w:val="28"/>
          <w:szCs w:val="28"/>
        </w:rPr>
        <w:t xml:space="preserve"> </w:t>
      </w:r>
      <w:r w:rsidRPr="00D5634E">
        <w:rPr>
          <w:sz w:val="28"/>
          <w:szCs w:val="28"/>
        </w:rPr>
        <w:t>категориями.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sz w:val="28"/>
          <w:szCs w:val="28"/>
        </w:rPr>
        <w:t xml:space="preserve">Все науки используют лингвистику как один из основных инструментариев в исследовании бытия, в мыслительных процессах и фиксации результатов знаний. Качество этого инструментария влияет на процесс познания и его результат. 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  <w:lang w:val="uk-UA"/>
        </w:rPr>
      </w:pPr>
      <w:r w:rsidRPr="00D5634E">
        <w:rPr>
          <w:sz w:val="28"/>
          <w:szCs w:val="28"/>
        </w:rPr>
        <w:t>В лексикологии недостаточно развито учение о понятиях. В словарных статьях представлены несистемные, неструктурированные описания понятий-категорий, без их единства в общей системе знаний и даже не согласую</w:t>
      </w:r>
      <w:r>
        <w:rPr>
          <w:sz w:val="28"/>
          <w:szCs w:val="28"/>
        </w:rPr>
        <w:t>щиеся</w:t>
      </w:r>
      <w:r w:rsidRPr="00D5634E">
        <w:rPr>
          <w:sz w:val="28"/>
          <w:szCs w:val="28"/>
        </w:rPr>
        <w:t xml:space="preserve"> в различных научных словарях. Лингвисты в основном недостаточно владеют знаниями общих философских и частных наук, а представители этих наук  уделяют недостаточно внимания познанию и совершенствованию лингвистики. Поэтому и не создана единая общенаучная система понятий как основа «языка-идентификатора, как жанр толкований значений»</w:t>
      </w:r>
      <w:r w:rsidRPr="00D5634E">
        <w:rPr>
          <w:sz w:val="28"/>
          <w:szCs w:val="28"/>
          <w:lang w:val="uk-UA"/>
        </w:rPr>
        <w:t xml:space="preserve"> </w:t>
      </w:r>
      <w:r w:rsidRPr="00D5634E">
        <w:rPr>
          <w:sz w:val="28"/>
          <w:szCs w:val="28"/>
        </w:rPr>
        <w:t>(</w:t>
      </w:r>
      <w:r w:rsidRPr="00D5634E">
        <w:rPr>
          <w:sz w:val="28"/>
          <w:szCs w:val="28"/>
          <w:lang w:val="en-US"/>
        </w:rPr>
        <w:t>Bally</w:t>
      </w:r>
      <w:r w:rsidRPr="00D5634E">
        <w:rPr>
          <w:sz w:val="28"/>
          <w:szCs w:val="28"/>
        </w:rPr>
        <w:t xml:space="preserve"> </w:t>
      </w:r>
      <w:r w:rsidRPr="00D5634E">
        <w:rPr>
          <w:sz w:val="28"/>
          <w:szCs w:val="28"/>
          <w:lang w:val="en-US"/>
        </w:rPr>
        <w:t>Ch</w:t>
      </w:r>
      <w:r w:rsidRPr="00D5634E">
        <w:rPr>
          <w:sz w:val="28"/>
          <w:szCs w:val="28"/>
        </w:rPr>
        <w:t xml:space="preserve">. </w:t>
      </w:r>
      <w:r w:rsidRPr="00D5634E">
        <w:rPr>
          <w:sz w:val="28"/>
          <w:szCs w:val="28"/>
          <w:lang w:val="en-US"/>
        </w:rPr>
        <w:t>Le</w:t>
      </w:r>
      <w:r w:rsidRPr="00D5634E">
        <w:rPr>
          <w:sz w:val="28"/>
          <w:szCs w:val="28"/>
        </w:rPr>
        <w:t xml:space="preserve"> </w:t>
      </w:r>
      <w:r w:rsidRPr="00D5634E">
        <w:rPr>
          <w:sz w:val="28"/>
          <w:szCs w:val="28"/>
          <w:lang w:val="fr-FR"/>
        </w:rPr>
        <w:t>Langage</w:t>
      </w:r>
      <w:r w:rsidRPr="00D5634E">
        <w:rPr>
          <w:sz w:val="28"/>
          <w:szCs w:val="28"/>
        </w:rPr>
        <w:t xml:space="preserve"> </w:t>
      </w:r>
      <w:r w:rsidRPr="00D5634E">
        <w:rPr>
          <w:sz w:val="28"/>
          <w:szCs w:val="28"/>
          <w:lang w:val="en-US"/>
        </w:rPr>
        <w:t>et</w:t>
      </w:r>
      <w:r w:rsidRPr="00D5634E">
        <w:rPr>
          <w:sz w:val="28"/>
          <w:szCs w:val="28"/>
        </w:rPr>
        <w:t xml:space="preserve"> </w:t>
      </w:r>
      <w:r w:rsidRPr="00D5634E">
        <w:rPr>
          <w:sz w:val="28"/>
          <w:szCs w:val="28"/>
          <w:lang w:val="en-US"/>
        </w:rPr>
        <w:t>la</w:t>
      </w:r>
      <w:r w:rsidRPr="00D5634E">
        <w:rPr>
          <w:sz w:val="28"/>
          <w:szCs w:val="28"/>
        </w:rPr>
        <w:t xml:space="preserve"> </w:t>
      </w:r>
      <w:r w:rsidRPr="00D5634E">
        <w:rPr>
          <w:sz w:val="28"/>
          <w:szCs w:val="28"/>
          <w:lang w:val="en-US"/>
        </w:rPr>
        <w:t>vie</w:t>
      </w:r>
      <w:r w:rsidRPr="00D5634E">
        <w:rPr>
          <w:sz w:val="28"/>
          <w:szCs w:val="28"/>
        </w:rPr>
        <w:t xml:space="preserve">. </w:t>
      </w:r>
      <w:r w:rsidRPr="00D5634E">
        <w:rPr>
          <w:sz w:val="28"/>
          <w:szCs w:val="28"/>
          <w:lang w:val="en-US"/>
        </w:rPr>
        <w:t>Paris</w:t>
      </w:r>
      <w:r w:rsidRPr="00D5634E">
        <w:rPr>
          <w:sz w:val="28"/>
          <w:szCs w:val="28"/>
        </w:rPr>
        <w:t xml:space="preserve"> 1926)</w:t>
      </w:r>
      <w:r w:rsidRPr="00D5634E">
        <w:rPr>
          <w:sz w:val="28"/>
          <w:szCs w:val="28"/>
          <w:lang w:val="uk-UA"/>
        </w:rPr>
        <w:t>.</w:t>
      </w:r>
    </w:p>
    <w:p w:rsidR="00AD68CE" w:rsidRPr="00115F38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D5634E">
        <w:rPr>
          <w:sz w:val="28"/>
          <w:szCs w:val="28"/>
        </w:rPr>
        <w:t xml:space="preserve">Это противоречие </w:t>
      </w:r>
      <w:r w:rsidRPr="00D44EC2">
        <w:rPr>
          <w:sz w:val="28"/>
          <w:szCs w:val="28"/>
        </w:rPr>
        <w:t>особенно остро проявляется</w:t>
      </w:r>
      <w:r w:rsidRPr="00D5634E">
        <w:rPr>
          <w:sz w:val="28"/>
          <w:szCs w:val="28"/>
        </w:rPr>
        <w:t xml:space="preserve"> при исследованиях </w:t>
      </w:r>
      <w:r w:rsidRPr="00D5634E">
        <w:rPr>
          <w:sz w:val="28"/>
          <w:szCs w:val="28"/>
          <w:u w:val="single"/>
        </w:rPr>
        <w:t>структур и моделей научного дискурса</w:t>
      </w:r>
      <w:r w:rsidRPr="00D5634E">
        <w:rPr>
          <w:sz w:val="28"/>
          <w:szCs w:val="28"/>
        </w:rPr>
        <w:t xml:space="preserve">. Проблема единонаучных понятий, в том числе и лингвистических, решалась А.Ф. Лосевым и другими философами-лингвистами, которые частично выполнили постановочную часть проблемы и представления с обоснованием нескольких лингвистических понятий-категорий  </w:t>
      </w:r>
      <w:r w:rsidRPr="00D5634E">
        <w:rPr>
          <w:rFonts w:ascii="Calibri" w:hAnsi="Calibri" w:cs="Calibri"/>
          <w:sz w:val="28"/>
          <w:szCs w:val="28"/>
        </w:rPr>
        <w:t>[</w:t>
      </w:r>
      <w:r w:rsidRPr="00D5634E">
        <w:rPr>
          <w:sz w:val="28"/>
          <w:szCs w:val="28"/>
        </w:rPr>
        <w:t>Теория и методология языкознания: методы исследования языка. – М., Наука, 1989. – С.256</w:t>
      </w:r>
      <w:r w:rsidRPr="00D5634E">
        <w:rPr>
          <w:rFonts w:ascii="Calibri" w:hAnsi="Calibri" w:cs="Calibri"/>
          <w:sz w:val="28"/>
          <w:szCs w:val="28"/>
        </w:rPr>
        <w:t>]</w:t>
      </w:r>
      <w:r w:rsidRPr="00D5634E">
        <w:rPr>
          <w:sz w:val="28"/>
          <w:szCs w:val="28"/>
        </w:rPr>
        <w:t xml:space="preserve">.  Однако данная проблема указывает на необходимость создания системы единых для всех употреблений и вариаций дискурса толковательных формул значения основополагающих понятий; </w:t>
      </w:r>
      <w:r w:rsidRPr="00115F38">
        <w:rPr>
          <w:color w:val="8DB3E2"/>
          <w:sz w:val="28"/>
          <w:szCs w:val="28"/>
        </w:rPr>
        <w:t xml:space="preserve">систему от «начала»  до всех общенаучных, частнонаучных и, в том числе,  лингвистических понятий;  систему, базирующуюся на единой для всех понятий характеристической структуре (ХС), что является унормированием; систему – как следствие необходимостей, производностей и соотносимостей  понятий. 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115F38">
        <w:rPr>
          <w:color w:val="8DB3E2"/>
          <w:sz w:val="28"/>
          <w:szCs w:val="28"/>
        </w:rPr>
        <w:t>Актуальность и необходимость этого сейчас очевидна для исследователей всех научных знаний.</w:t>
      </w:r>
      <w:r w:rsidRPr="00D5634E">
        <w:rPr>
          <w:sz w:val="28"/>
          <w:szCs w:val="28"/>
        </w:rPr>
        <w:t xml:space="preserve"> Задачи по данной проблеме должны решаться в основном лингвистической наукой, т.к. она ответственна за кодирование своей лексикой всего познания бытия.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115F38">
        <w:rPr>
          <w:color w:val="8DB3E2"/>
          <w:sz w:val="28"/>
          <w:szCs w:val="28"/>
        </w:rPr>
        <w:t>Прежде чем ответить на актуальные вопросы о сущности понятий, об обобщающих и нормирующих значения принципах представления обобщенных знаний мы</w:t>
      </w:r>
      <w:r w:rsidRPr="00D5634E">
        <w:rPr>
          <w:sz w:val="28"/>
          <w:szCs w:val="28"/>
        </w:rPr>
        <w:t xml:space="preserve"> определим само понятие «сущность», а уже потом определим сущность понятий и структуру их представления.</w:t>
      </w:r>
    </w:p>
    <w:p w:rsidR="00AD68CE" w:rsidRPr="00115F38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D5634E">
        <w:rPr>
          <w:sz w:val="28"/>
          <w:szCs w:val="28"/>
        </w:rPr>
        <w:t xml:space="preserve">«Начало» всему есть бытие – это все то, что существует: и материальные вещи, и процессы, и свойства, и связи, и отношения, и мысли, и фантазии, и мифы, и вера в бога…– все нечто реальное. Бытие характеризуется качеством, количеством и мерой их одного в другом. «…бытие образует начало, потому что оно в одно и тоже время есть и чистая мысль, и неопределенная простая непосредственность, а первое начало не может быть чем-нибудь опосредствованным и дефинированным» (Гегель Г. Наука логики. </w:t>
      </w:r>
      <w:r w:rsidRPr="00D5634E">
        <w:rPr>
          <w:sz w:val="28"/>
          <w:szCs w:val="28"/>
          <w:lang w:val="uk-UA"/>
        </w:rPr>
        <w:t>Т</w:t>
      </w:r>
      <w:r w:rsidRPr="00D5634E">
        <w:rPr>
          <w:sz w:val="28"/>
          <w:szCs w:val="28"/>
        </w:rPr>
        <w:t xml:space="preserve">. 1. </w:t>
      </w:r>
      <w:r w:rsidRPr="00D5634E">
        <w:rPr>
          <w:sz w:val="28"/>
          <w:szCs w:val="28"/>
          <w:lang w:val="uk-UA"/>
        </w:rPr>
        <w:t>–</w:t>
      </w:r>
      <w:r w:rsidRPr="00D5634E">
        <w:rPr>
          <w:sz w:val="28"/>
          <w:szCs w:val="28"/>
        </w:rPr>
        <w:t xml:space="preserve"> М.: Мысль, 1974. – С.217).</w:t>
      </w:r>
      <w:r>
        <w:rPr>
          <w:sz w:val="28"/>
          <w:szCs w:val="28"/>
        </w:rPr>
        <w:t xml:space="preserve"> </w:t>
      </w:r>
      <w:r w:rsidRPr="00115F38">
        <w:rPr>
          <w:color w:val="8DB3E2"/>
          <w:sz w:val="28"/>
          <w:szCs w:val="28"/>
        </w:rPr>
        <w:t>Любое бытие имеет своим основанием материальную субстанцию. Возникновение той или иной формы бытия есть результат перехода одной формы бытия в другую.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sz w:val="28"/>
          <w:szCs w:val="28"/>
        </w:rPr>
        <w:t xml:space="preserve">Основным понятием-категорией производным от </w:t>
      </w:r>
      <w:r w:rsidRPr="00D5634E">
        <w:rPr>
          <w:i/>
          <w:sz w:val="28"/>
          <w:szCs w:val="28"/>
        </w:rPr>
        <w:t>бытия</w:t>
      </w:r>
      <w:r w:rsidRPr="00D5634E">
        <w:rPr>
          <w:sz w:val="28"/>
          <w:szCs w:val="28"/>
        </w:rPr>
        <w:t xml:space="preserve"> есть понятие-категория </w:t>
      </w:r>
      <w:r w:rsidRPr="00D5634E">
        <w:rPr>
          <w:i/>
          <w:sz w:val="28"/>
          <w:szCs w:val="28"/>
        </w:rPr>
        <w:t>сущность</w:t>
      </w:r>
      <w:r w:rsidRPr="00D5634E">
        <w:rPr>
          <w:sz w:val="28"/>
          <w:szCs w:val="28"/>
        </w:rPr>
        <w:t xml:space="preserve">. </w:t>
      </w:r>
      <w:r w:rsidRPr="00D5634E">
        <w:rPr>
          <w:i/>
          <w:sz w:val="28"/>
          <w:szCs w:val="28"/>
        </w:rPr>
        <w:t>Сущность</w:t>
      </w:r>
      <w:r w:rsidRPr="00D5634E">
        <w:rPr>
          <w:sz w:val="28"/>
          <w:szCs w:val="28"/>
        </w:rPr>
        <w:t xml:space="preserve"> – нечто главное пребывающее в вещах, их внутренних связях и управляющее ими, основание всех форм их внешнего проявления. В </w:t>
      </w:r>
      <w:r w:rsidRPr="00D5634E">
        <w:rPr>
          <w:i/>
          <w:sz w:val="28"/>
          <w:szCs w:val="28"/>
        </w:rPr>
        <w:t>сущности</w:t>
      </w:r>
      <w:r w:rsidRPr="00D5634E">
        <w:rPr>
          <w:sz w:val="28"/>
          <w:szCs w:val="28"/>
        </w:rPr>
        <w:t xml:space="preserve"> заключено интегральное единство всех глубинных, закономерно связанных элементов содержания объекта в их противоречиях, причинно-следственных отношениях, в зарождении, развитии и  тенденции к будущему, в ней и причина и закон, и основные противоречия и структура, и та истина, что лежит в основании всех свойств объекта. </w:t>
      </w:r>
      <w:r w:rsidRPr="00115F38">
        <w:rPr>
          <w:color w:val="8DB3E2"/>
          <w:sz w:val="28"/>
          <w:szCs w:val="28"/>
        </w:rPr>
        <w:t xml:space="preserve">То есть </w:t>
      </w:r>
      <w:r w:rsidRPr="00115F38">
        <w:rPr>
          <w:i/>
          <w:color w:val="8DB3E2"/>
          <w:sz w:val="28"/>
          <w:szCs w:val="28"/>
        </w:rPr>
        <w:t>сущность</w:t>
      </w:r>
      <w:r w:rsidRPr="00115F38">
        <w:rPr>
          <w:color w:val="8DB3E2"/>
          <w:sz w:val="28"/>
          <w:szCs w:val="28"/>
        </w:rPr>
        <w:t xml:space="preserve"> – это некоторый организованный принцип, основа бытия объекта в формах его внешнего выражения. </w:t>
      </w:r>
      <w:r w:rsidRPr="00D5634E">
        <w:rPr>
          <w:sz w:val="28"/>
          <w:szCs w:val="28"/>
        </w:rPr>
        <w:t xml:space="preserve">«Сущность тем самым есть бытие как видимость в себе самой. Абсолютное есть сущность» (Гегель Г. Наука логики. </w:t>
      </w:r>
      <w:r w:rsidRPr="00D5634E">
        <w:rPr>
          <w:sz w:val="28"/>
          <w:szCs w:val="28"/>
          <w:lang w:val="uk-UA"/>
        </w:rPr>
        <w:t>Т</w:t>
      </w:r>
      <w:r w:rsidRPr="00D5634E">
        <w:rPr>
          <w:sz w:val="28"/>
          <w:szCs w:val="28"/>
        </w:rPr>
        <w:t xml:space="preserve">. 1. </w:t>
      </w:r>
      <w:r w:rsidRPr="00D5634E">
        <w:rPr>
          <w:sz w:val="28"/>
          <w:szCs w:val="28"/>
          <w:lang w:val="uk-UA"/>
        </w:rPr>
        <w:t>–</w:t>
      </w:r>
      <w:r w:rsidRPr="00D5634E">
        <w:rPr>
          <w:sz w:val="28"/>
          <w:szCs w:val="28"/>
        </w:rPr>
        <w:t xml:space="preserve"> М.: Мысль, 1974. – С.264). Это представление понятия «сущность» необходимо для дефиниции самого акусто-графического кода (АГК) «понятие» и впоследствии представления понятия «сущность» по предлагаемой характеристической структуре </w:t>
      </w:r>
      <w:r>
        <w:rPr>
          <w:sz w:val="28"/>
          <w:szCs w:val="28"/>
        </w:rPr>
        <w:t xml:space="preserve">толковательной формуле значения понятия </w:t>
      </w:r>
      <w:r w:rsidRPr="00BF2F05">
        <w:rPr>
          <w:sz w:val="28"/>
          <w:szCs w:val="28"/>
        </w:rPr>
        <w:t>(ТФЗП).</w:t>
      </w:r>
      <w:r w:rsidRPr="00D5634E">
        <w:rPr>
          <w:sz w:val="28"/>
          <w:szCs w:val="28"/>
        </w:rPr>
        <w:t xml:space="preserve"> 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sz w:val="28"/>
          <w:szCs w:val="28"/>
        </w:rPr>
        <w:t xml:space="preserve">Есть </w:t>
      </w:r>
      <w:r w:rsidRPr="00D5634E">
        <w:rPr>
          <w:i/>
          <w:sz w:val="28"/>
          <w:szCs w:val="28"/>
        </w:rPr>
        <w:t>бытие</w:t>
      </w:r>
      <w:r w:rsidRPr="00D5634E">
        <w:rPr>
          <w:sz w:val="28"/>
          <w:szCs w:val="28"/>
        </w:rPr>
        <w:t xml:space="preserve"> с его  сущностями, в нем есть человеческий разум (мозг как его сущее) со своей сущностью, и этот разум по необходимости и возможности отображает это </w:t>
      </w:r>
      <w:r w:rsidRPr="00D5634E">
        <w:rPr>
          <w:i/>
          <w:sz w:val="28"/>
          <w:szCs w:val="28"/>
        </w:rPr>
        <w:t>бытие</w:t>
      </w:r>
      <w:r w:rsidRPr="00D5634E">
        <w:rPr>
          <w:sz w:val="28"/>
          <w:szCs w:val="28"/>
        </w:rPr>
        <w:t xml:space="preserve"> и познает его сущности посредством мышления и практики. А результатом является отображенный в мозгу или иным способом объем (количество и качество) знаний о познанном уровне сущности бытия. Этот процесс повторяется много, много раз и многими разумами людей и становятся понятиями, а самое всеобщее из этого – становится понятием-категорией. «Практическая деятельность человека миллиарды раз должна была приводить сознание человека к повторению различных логических фигур, дабы эти фигуры могли получить значение аксиом» (понятий) (Ленин В. Философские тетради. Т.29. – М., 1963. – С.172). Такой исторический путь образования понятий и понятий-категорий, а различие в них можно воспроизвести из следующих их словарных дефиниций: </w:t>
      </w:r>
      <w:r w:rsidRPr="00D5634E">
        <w:rPr>
          <w:i/>
          <w:sz w:val="28"/>
          <w:szCs w:val="28"/>
        </w:rPr>
        <w:t>«понятие</w:t>
      </w:r>
      <w:r w:rsidRPr="00D5634E">
        <w:rPr>
          <w:sz w:val="28"/>
          <w:szCs w:val="28"/>
        </w:rPr>
        <w:t xml:space="preserve"> – знания отражающие в </w:t>
      </w:r>
      <w:r w:rsidRPr="00D5634E">
        <w:rPr>
          <w:sz w:val="28"/>
          <w:szCs w:val="28"/>
          <w:u w:val="single"/>
        </w:rPr>
        <w:t>обобщенной</w:t>
      </w:r>
      <w:r w:rsidRPr="00D5634E">
        <w:rPr>
          <w:sz w:val="28"/>
          <w:szCs w:val="28"/>
        </w:rPr>
        <w:t xml:space="preserve"> форме предметы и явления действительности и существенные связи между ними посредством фиксации общих и специфических признаков, в качестве которых выступают свойства предметов и явлений и отношения между ними» (ФЭС, С. 513).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sz w:val="28"/>
          <w:szCs w:val="28"/>
        </w:rPr>
        <w:t>«Категория – это всеобщие фундаментальные понятия, отражающие наиболее существенные, закономерные связи и отношения реальной действительности и познания и соотносятся со всеми видами бытия. Будучи формами и организующими принципами процесса мышления, категории воспроизводят свойства и отношения бытия и познания во всеобщей и наиболее концентрированной форме» (ФЭС, С. 251).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sz w:val="28"/>
          <w:szCs w:val="28"/>
        </w:rPr>
        <w:t xml:space="preserve">И так как </w:t>
      </w:r>
      <w:r w:rsidRPr="00D5634E">
        <w:rPr>
          <w:i/>
          <w:sz w:val="28"/>
          <w:szCs w:val="28"/>
        </w:rPr>
        <w:t>понятие</w:t>
      </w:r>
      <w:r w:rsidRPr="00D5634E">
        <w:rPr>
          <w:sz w:val="28"/>
          <w:szCs w:val="28"/>
        </w:rPr>
        <w:t xml:space="preserve"> – исторически сформированный объем (система и т.п.) знаний о какой-то сущности бытия посредством отображения и мышления развитым человеческим разумом</w:t>
      </w:r>
      <w:r>
        <w:rPr>
          <w:sz w:val="28"/>
          <w:szCs w:val="28"/>
        </w:rPr>
        <w:t>,</w:t>
      </w:r>
      <w:r w:rsidRPr="00D5634E">
        <w:rPr>
          <w:sz w:val="28"/>
          <w:szCs w:val="28"/>
        </w:rPr>
        <w:t xml:space="preserve"> истинность которых подтверждена опытом, то как всякое </w:t>
      </w:r>
      <w:r w:rsidRPr="00D5634E">
        <w:rPr>
          <w:i/>
          <w:sz w:val="28"/>
          <w:szCs w:val="28"/>
        </w:rPr>
        <w:t xml:space="preserve">«что-то» </w:t>
      </w:r>
      <w:r w:rsidRPr="00D5634E">
        <w:rPr>
          <w:sz w:val="28"/>
          <w:szCs w:val="28"/>
        </w:rPr>
        <w:t xml:space="preserve">оно должно </w:t>
      </w:r>
      <w:r w:rsidRPr="00D5634E">
        <w:rPr>
          <w:i/>
          <w:sz w:val="28"/>
          <w:szCs w:val="28"/>
        </w:rPr>
        <w:t xml:space="preserve">«чем-то» </w:t>
      </w:r>
      <w:r w:rsidRPr="00D5634E">
        <w:rPr>
          <w:sz w:val="28"/>
          <w:szCs w:val="28"/>
        </w:rPr>
        <w:t>характеризоваться, а именно: иметь свое качество и свое количество; быть необходимым по каким-то причинам (иметь причинность); иметь свое содержание и форму; иметь этимологию своего становления и иметь возможность развития; иметь относительно необходимую полноту и одн</w:t>
      </w:r>
      <w:r>
        <w:rPr>
          <w:sz w:val="28"/>
          <w:szCs w:val="28"/>
        </w:rPr>
        <w:t xml:space="preserve">означность; быть истинными </w:t>
      </w:r>
      <w:r w:rsidRPr="00D5634E">
        <w:rPr>
          <w:sz w:val="28"/>
          <w:szCs w:val="28"/>
        </w:rPr>
        <w:t xml:space="preserve">и всеобщими; быть органической составляющей системы знаний; определяться мотивом, который развил эти знания; иметь критику на себя. 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78570B">
        <w:rPr>
          <w:color w:val="8DB3E2"/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D5634E">
        <w:rPr>
          <w:sz w:val="28"/>
          <w:szCs w:val="28"/>
        </w:rPr>
        <w:t xml:space="preserve"> мы приходим к необходимости формирования характеристической структуры (ХС) для толкования значений понятий и категорий. Причем ХС понятий должна в основном определяться основными понятиями-категориями. Сначала мы эти понятия и категории для ХС примем как данные нам в историческом развитии нашего разума, а в</w:t>
      </w:r>
      <w:r>
        <w:rPr>
          <w:sz w:val="28"/>
          <w:szCs w:val="28"/>
        </w:rPr>
        <w:t xml:space="preserve"> по</w:t>
      </w:r>
      <w:r w:rsidRPr="00D5634E">
        <w:rPr>
          <w:sz w:val="28"/>
          <w:szCs w:val="28"/>
        </w:rPr>
        <w:t>следстви</w:t>
      </w:r>
      <w:r>
        <w:rPr>
          <w:sz w:val="28"/>
          <w:szCs w:val="28"/>
        </w:rPr>
        <w:t>и</w:t>
      </w:r>
      <w:r w:rsidRPr="00D5634E">
        <w:rPr>
          <w:sz w:val="28"/>
          <w:szCs w:val="28"/>
        </w:rPr>
        <w:t xml:space="preserve"> также проведем </w:t>
      </w:r>
      <w:r>
        <w:rPr>
          <w:sz w:val="28"/>
          <w:szCs w:val="28"/>
        </w:rPr>
        <w:t xml:space="preserve">их </w:t>
      </w:r>
      <w:r w:rsidRPr="00D5634E">
        <w:rPr>
          <w:sz w:val="28"/>
          <w:szCs w:val="28"/>
        </w:rPr>
        <w:t>толкования по предлагаемой ХС, и это есть закономерность диалектического познания.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sz w:val="28"/>
          <w:szCs w:val="28"/>
        </w:rPr>
        <w:t xml:space="preserve">Для анализа «суждений» и последующего синтеза </w:t>
      </w:r>
      <w:r w:rsidRPr="00EF5330">
        <w:rPr>
          <w:sz w:val="28"/>
          <w:szCs w:val="28"/>
        </w:rPr>
        <w:t>ТФЗП</w:t>
      </w:r>
      <w:r w:rsidRPr="00D5634E">
        <w:rPr>
          <w:sz w:val="28"/>
          <w:szCs w:val="28"/>
        </w:rPr>
        <w:t xml:space="preserve"> предлагаем, как наиболее оптимальный для будущего развития, следующий прототип ее ХС</w:t>
      </w:r>
      <w:r>
        <w:rPr>
          <w:sz w:val="28"/>
          <w:szCs w:val="28"/>
        </w:rPr>
        <w:t>. Н</w:t>
      </w:r>
      <w:r w:rsidRPr="00D5634E">
        <w:rPr>
          <w:sz w:val="28"/>
          <w:szCs w:val="28"/>
        </w:rPr>
        <w:t xml:space="preserve">ижеприведенные аннотационные представления </w:t>
      </w:r>
      <w:r>
        <w:rPr>
          <w:sz w:val="28"/>
          <w:szCs w:val="28"/>
        </w:rPr>
        <w:t xml:space="preserve">характеристик </w:t>
      </w:r>
      <w:r w:rsidRPr="00D5634E">
        <w:rPr>
          <w:sz w:val="28"/>
          <w:szCs w:val="28"/>
        </w:rPr>
        <w:t xml:space="preserve">понятий синтезированы по результатам анализа статей из Физическая энциклопедия. / Гл. ред. А.М. Прохоров : В 3 т. – М.: Сов. энциклопедия,1990. – Т 2. – 703 с.; </w:t>
      </w:r>
      <w:r w:rsidRPr="00D5634E">
        <w:rPr>
          <w:rFonts w:eastAsia="Arial Unicode MS"/>
          <w:sz w:val="28"/>
          <w:szCs w:val="28"/>
        </w:rPr>
        <w:t xml:space="preserve">Философский энциклопедический словарь. М.: СЭ, 1983. 839 с.; </w:t>
      </w:r>
      <w:r w:rsidRPr="00D5634E">
        <w:rPr>
          <w:sz w:val="28"/>
          <w:szCs w:val="28"/>
        </w:rPr>
        <w:t xml:space="preserve">Словник української мови в 11 томах / Ред кол. Білодід І.К. та ін. </w:t>
      </w:r>
      <w:r w:rsidRPr="00D5634E">
        <w:rPr>
          <w:sz w:val="28"/>
          <w:szCs w:val="28"/>
          <w:lang w:val="uk-UA"/>
        </w:rPr>
        <w:t>–</w:t>
      </w:r>
      <w:r w:rsidRPr="00D5634E">
        <w:rPr>
          <w:sz w:val="28"/>
          <w:szCs w:val="28"/>
        </w:rPr>
        <w:t xml:space="preserve"> К.: Наукова думка, 1970-1980):</w:t>
      </w:r>
    </w:p>
    <w:p w:rsidR="00AD68CE" w:rsidRPr="00D5634E" w:rsidRDefault="00AD68CE" w:rsidP="00995243">
      <w:pPr>
        <w:ind w:firstLine="709"/>
        <w:jc w:val="both"/>
        <w:rPr>
          <w:b/>
          <w:sz w:val="28"/>
          <w:szCs w:val="28"/>
        </w:rPr>
      </w:pPr>
      <w:r w:rsidRPr="00D5634E">
        <w:rPr>
          <w:b/>
          <w:sz w:val="28"/>
          <w:szCs w:val="28"/>
        </w:rPr>
        <w:t>1. Представление  (описание) понятия, категории</w:t>
      </w:r>
    </w:p>
    <w:p w:rsidR="00AD68CE" w:rsidRPr="00D5634E" w:rsidRDefault="00AD68CE" w:rsidP="00995243">
      <w:pPr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D5634E">
        <w:rPr>
          <w:b/>
          <w:sz w:val="28"/>
          <w:szCs w:val="28"/>
        </w:rPr>
        <w:t>Сущность бытия, отраженного в понятии на настоящее время – достигнутый уровень знаний, подтвержденный практикой.</w:t>
      </w:r>
    </w:p>
    <w:p w:rsidR="00AD68CE" w:rsidRPr="00115F38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115F38">
        <w:rPr>
          <w:color w:val="8DB3E2"/>
          <w:sz w:val="28"/>
          <w:szCs w:val="28"/>
        </w:rPr>
        <w:t>В этом исследовании необходимо представить синтезированную дефиницию понятия на основе полного анализа предшествующих знаний по данному понятию посредством категорийного понятийного базиса и в соответствии с логическими нормами дефиниции.</w:t>
      </w:r>
    </w:p>
    <w:p w:rsidR="00AD68CE" w:rsidRPr="00115F38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D5634E">
        <w:rPr>
          <w:sz w:val="28"/>
          <w:szCs w:val="28"/>
        </w:rPr>
        <w:t xml:space="preserve">Понятие </w:t>
      </w:r>
      <w:r w:rsidRPr="003A245C">
        <w:rPr>
          <w:b/>
          <w:sz w:val="28"/>
          <w:szCs w:val="28"/>
        </w:rPr>
        <w:t>сущности</w:t>
      </w:r>
      <w:r w:rsidRPr="00D5634E">
        <w:rPr>
          <w:sz w:val="28"/>
          <w:szCs w:val="28"/>
        </w:rPr>
        <w:t xml:space="preserve"> соотносится со всеми категориями и есть первоосновой для них: </w:t>
      </w:r>
      <w:r w:rsidRPr="00850E23">
        <w:rPr>
          <w:sz w:val="28"/>
          <w:szCs w:val="28"/>
        </w:rPr>
        <w:t>понятие «качество» выражает</w:t>
      </w:r>
      <w:r w:rsidRPr="00D5634E">
        <w:rPr>
          <w:i/>
          <w:color w:val="FF0000"/>
          <w:sz w:val="28"/>
          <w:szCs w:val="28"/>
        </w:rPr>
        <w:t xml:space="preserve"> </w:t>
      </w:r>
      <w:r w:rsidRPr="00D5634E">
        <w:rPr>
          <w:sz w:val="28"/>
          <w:szCs w:val="28"/>
        </w:rPr>
        <w:t xml:space="preserve">лишь аспект сущности; понятие «закон» отображает связь в сущности и может не отображать глубинного состояния сущности и т.д. для всех понятий и категорий. Определить сущность чего-либо – значит познать его качество, свойство, причину возникновения, законы жизни, тенденции развития. </w:t>
      </w:r>
      <w:r w:rsidRPr="00115F38">
        <w:rPr>
          <w:color w:val="8DB3E2"/>
          <w:sz w:val="28"/>
          <w:szCs w:val="28"/>
        </w:rPr>
        <w:t>И все это происходит по ступеням познания истины сущности, которая всегда конкретна. Сущность, как и бытие, динамична и подвержена принципу развития.</w:t>
      </w:r>
    </w:p>
    <w:p w:rsidR="00AD68CE" w:rsidRPr="00D5634E" w:rsidRDefault="00AD68CE" w:rsidP="00995243">
      <w:pPr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D5634E">
        <w:rPr>
          <w:b/>
          <w:sz w:val="28"/>
          <w:szCs w:val="28"/>
        </w:rPr>
        <w:t>Проявление бытия понятия, явление его сущности.</w:t>
      </w:r>
    </w:p>
    <w:p w:rsidR="00AD68CE" w:rsidRPr="00115F38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115F38">
        <w:rPr>
          <w:color w:val="8DB3E2"/>
          <w:sz w:val="28"/>
          <w:szCs w:val="28"/>
        </w:rPr>
        <w:t xml:space="preserve">В этом исследовании необходимо представить все известные проявления </w:t>
      </w:r>
      <w:r w:rsidRPr="00115F38">
        <w:rPr>
          <w:b/>
          <w:color w:val="8DB3E2"/>
          <w:sz w:val="28"/>
          <w:szCs w:val="28"/>
        </w:rPr>
        <w:t>сущности</w:t>
      </w:r>
      <w:r w:rsidRPr="00115F38">
        <w:rPr>
          <w:color w:val="8DB3E2"/>
          <w:sz w:val="28"/>
          <w:szCs w:val="28"/>
        </w:rPr>
        <w:t>.</w:t>
      </w:r>
    </w:p>
    <w:p w:rsidR="00AD68CE" w:rsidRPr="0078570B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3A245C">
        <w:rPr>
          <w:sz w:val="28"/>
          <w:szCs w:val="28"/>
          <w:u w:val="single"/>
        </w:rPr>
        <w:t>Явление</w:t>
      </w:r>
      <w:r w:rsidRPr="003A245C">
        <w:rPr>
          <w:sz w:val="28"/>
          <w:szCs w:val="28"/>
        </w:rPr>
        <w:t xml:space="preserve"> есть то, как сущность проявляет себя во взаимодействии со всем иным бытием, </w:t>
      </w:r>
      <w:r w:rsidRPr="00D5634E">
        <w:rPr>
          <w:sz w:val="28"/>
          <w:szCs w:val="28"/>
        </w:rPr>
        <w:t>в том числе</w:t>
      </w:r>
      <w:r w:rsidRPr="003A245C">
        <w:rPr>
          <w:sz w:val="28"/>
          <w:szCs w:val="28"/>
        </w:rPr>
        <w:t xml:space="preserve"> с</w:t>
      </w:r>
      <w:r>
        <w:rPr>
          <w:color w:val="FF0000"/>
          <w:sz w:val="28"/>
          <w:szCs w:val="28"/>
        </w:rPr>
        <w:t xml:space="preserve"> </w:t>
      </w:r>
      <w:r w:rsidRPr="00D5634E">
        <w:rPr>
          <w:sz w:val="28"/>
          <w:szCs w:val="28"/>
        </w:rPr>
        <w:t xml:space="preserve">органами и средствами восприятия человека. «Сущность должна являться» [Гегель Г. Энциклопедия философских наук. - Т. 1. Наука логики. </w:t>
      </w:r>
      <w:r w:rsidRPr="00D5634E">
        <w:rPr>
          <w:sz w:val="28"/>
          <w:szCs w:val="28"/>
          <w:lang w:val="uk-UA"/>
        </w:rPr>
        <w:t>–</w:t>
      </w:r>
      <w:r w:rsidRPr="00D5634E">
        <w:rPr>
          <w:sz w:val="28"/>
          <w:szCs w:val="28"/>
        </w:rPr>
        <w:t xml:space="preserve"> М.: Мысль, 1974. – 452 с., С.295 ] и, если это не так, то для человека непроявляющаяся сущность лишь абстракция бытия. </w:t>
      </w:r>
      <w:r w:rsidRPr="0078570B">
        <w:rPr>
          <w:color w:val="8DB3E2"/>
          <w:sz w:val="28"/>
          <w:szCs w:val="28"/>
        </w:rPr>
        <w:t>Явление определяется как сущностью бытия, так и сущностью субъекта, исследующего данное бытие. И, таким образом, познаваемость сущности определяется как проявлениями самой сущности, так с особенностями (качеством) субъекта познания.</w:t>
      </w:r>
    </w:p>
    <w:p w:rsidR="00AD68CE" w:rsidRDefault="00AD68CE" w:rsidP="00995243">
      <w:pPr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D5634E">
        <w:rPr>
          <w:b/>
          <w:sz w:val="28"/>
          <w:szCs w:val="28"/>
        </w:rPr>
        <w:t xml:space="preserve">Сущность всеобщей области бытия, частью и/или единицей которой является рассматриваемое понятие. </w:t>
      </w:r>
    </w:p>
    <w:p w:rsidR="00AD68CE" w:rsidRPr="00115F38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115F38">
        <w:rPr>
          <w:color w:val="8DB3E2"/>
          <w:sz w:val="28"/>
          <w:szCs w:val="28"/>
        </w:rPr>
        <w:t>В этом исследовании необходимо представить связи и отношения внутри этой области, причинности и взаимодействия.</w:t>
      </w:r>
    </w:p>
    <w:p w:rsidR="00AD68CE" w:rsidRPr="00D5634E" w:rsidRDefault="00AD68CE" w:rsidP="00995243">
      <w:pPr>
        <w:ind w:firstLine="709"/>
        <w:jc w:val="both"/>
        <w:rPr>
          <w:b/>
          <w:sz w:val="28"/>
          <w:szCs w:val="28"/>
        </w:rPr>
      </w:pPr>
      <w:r w:rsidRPr="00D5634E">
        <w:rPr>
          <w:b/>
          <w:sz w:val="28"/>
          <w:szCs w:val="28"/>
        </w:rPr>
        <w:t xml:space="preserve">2. Основы и принципы существования бытия понятия </w:t>
      </w:r>
    </w:p>
    <w:p w:rsidR="00AD68CE" w:rsidRPr="00D5634E" w:rsidRDefault="00AD68CE" w:rsidP="00995243">
      <w:pPr>
        <w:ind w:firstLine="709"/>
        <w:jc w:val="both"/>
        <w:rPr>
          <w:b/>
          <w:sz w:val="28"/>
          <w:szCs w:val="28"/>
        </w:rPr>
      </w:pPr>
      <w:r w:rsidRPr="00D5634E">
        <w:rPr>
          <w:b/>
          <w:sz w:val="28"/>
          <w:szCs w:val="28"/>
        </w:rPr>
        <w:t>2.1. связи и отношения (внутри бытия понятия и вне его)</w:t>
      </w:r>
    </w:p>
    <w:p w:rsidR="00AD68CE" w:rsidRPr="00115F38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115F38">
        <w:rPr>
          <w:color w:val="8DB3E2"/>
          <w:sz w:val="28"/>
          <w:szCs w:val="28"/>
        </w:rPr>
        <w:t>В этом исследовании необходимо представить все известные структуры с их элементами, связи этих элементов в структурах и их отношения.</w:t>
      </w:r>
    </w:p>
    <w:p w:rsidR="00AD68CE" w:rsidRPr="0078570B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D5634E">
        <w:rPr>
          <w:b/>
          <w:sz w:val="28"/>
          <w:szCs w:val="28"/>
        </w:rPr>
        <w:t>Связи</w:t>
      </w:r>
      <w:r w:rsidRPr="00D5634E">
        <w:rPr>
          <w:sz w:val="28"/>
          <w:szCs w:val="28"/>
        </w:rPr>
        <w:t xml:space="preserve"> – </w:t>
      </w:r>
      <w:r w:rsidRPr="00EF7AB4">
        <w:rPr>
          <w:sz w:val="28"/>
          <w:szCs w:val="28"/>
        </w:rPr>
        <w:t xml:space="preserve">отображение зависимости между частями в целом и между целыми в бытии и его явлениях; отображение взаимообусловленности их существования и развития. Все связи имеют свою сущность, основание. </w:t>
      </w:r>
      <w:r w:rsidRPr="0078570B">
        <w:rPr>
          <w:color w:val="8DB3E2"/>
          <w:sz w:val="28"/>
          <w:szCs w:val="28"/>
        </w:rPr>
        <w:t>Существуют оптимальные сочетания многообразных типов и видов связей в зависимости от уровня организации материи для относительной стабильности бытия и его развития и между всеми формами бытия (функциональные и генетические, пространственные и временные, причинно-следственные, электрические и гравитационные, односторонние и многосторонние и т.д.).</w:t>
      </w:r>
    </w:p>
    <w:p w:rsidR="00AD68CE" w:rsidRPr="0078570B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EF7AB4">
        <w:rPr>
          <w:b/>
          <w:sz w:val="28"/>
          <w:szCs w:val="28"/>
        </w:rPr>
        <w:t>Отношения</w:t>
      </w:r>
      <w:r w:rsidRPr="00EF7AB4">
        <w:rPr>
          <w:sz w:val="28"/>
          <w:szCs w:val="28"/>
        </w:rPr>
        <w:t xml:space="preserve"> – взаимосвязи объектов и процессов, взаимосвязи процессов. </w:t>
      </w:r>
      <w:r w:rsidRPr="0078570B">
        <w:rPr>
          <w:color w:val="8DB3E2"/>
          <w:sz w:val="28"/>
          <w:szCs w:val="28"/>
        </w:rPr>
        <w:t>Всеобщий характер имеют отношения зависимости в различных проявлениях, отношения функциональной связи между частью и целым, отношения равенства и неравенства, формы и содержания и т.д.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EF7AB4">
        <w:rPr>
          <w:b/>
          <w:sz w:val="28"/>
          <w:szCs w:val="28"/>
        </w:rPr>
        <w:t>Элементы</w:t>
      </w:r>
      <w:r w:rsidRPr="00D5634E">
        <w:rPr>
          <w:sz w:val="28"/>
          <w:szCs w:val="28"/>
        </w:rPr>
        <w:t xml:space="preserve"> – простейшие начала, составляющие бытие, имеющее существенное значение данного бытия при его познании.</w:t>
      </w:r>
    </w:p>
    <w:p w:rsidR="00AD68CE" w:rsidRDefault="00AD68CE" w:rsidP="00995243">
      <w:pPr>
        <w:ind w:firstLine="709"/>
        <w:jc w:val="both"/>
        <w:rPr>
          <w:sz w:val="28"/>
          <w:szCs w:val="28"/>
        </w:rPr>
      </w:pPr>
      <w:r w:rsidRPr="00EF7AB4">
        <w:rPr>
          <w:b/>
          <w:sz w:val="28"/>
          <w:szCs w:val="28"/>
        </w:rPr>
        <w:t>Структура</w:t>
      </w:r>
      <w:r w:rsidRPr="00D5634E">
        <w:rPr>
          <w:sz w:val="28"/>
          <w:szCs w:val="28"/>
        </w:rPr>
        <w:t xml:space="preserve"> – совокупность устойчивых связей и отношений бытия, обеспечивающих его целостность и тождественность</w:t>
      </w:r>
      <w:r>
        <w:rPr>
          <w:sz w:val="28"/>
          <w:szCs w:val="28"/>
        </w:rPr>
        <w:t xml:space="preserve"> </w:t>
      </w:r>
      <w:r w:rsidRPr="00D5634E">
        <w:rPr>
          <w:sz w:val="28"/>
          <w:szCs w:val="28"/>
        </w:rPr>
        <w:t>самому себе при различных иных внутренних и внешних изменений</w:t>
      </w:r>
      <w:r>
        <w:rPr>
          <w:sz w:val="28"/>
          <w:szCs w:val="28"/>
        </w:rPr>
        <w:t>.</w:t>
      </w:r>
    </w:p>
    <w:p w:rsidR="00AD68CE" w:rsidRPr="00D5634E" w:rsidRDefault="00AD68CE" w:rsidP="00995243">
      <w:pPr>
        <w:ind w:firstLine="709"/>
        <w:jc w:val="both"/>
        <w:rPr>
          <w:b/>
          <w:sz w:val="28"/>
          <w:szCs w:val="28"/>
        </w:rPr>
      </w:pPr>
      <w:r w:rsidRPr="00D5634E">
        <w:rPr>
          <w:b/>
          <w:sz w:val="28"/>
          <w:szCs w:val="28"/>
        </w:rPr>
        <w:t>2.2. Взаимодействие</w:t>
      </w:r>
    </w:p>
    <w:p w:rsidR="00AD68CE" w:rsidRPr="00115F38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115F38">
        <w:rPr>
          <w:color w:val="8DB3E2"/>
          <w:sz w:val="28"/>
          <w:szCs w:val="28"/>
        </w:rPr>
        <w:t>В этом исследовании необходимо представить все виды взаимодействий в бытии данного понятия, которые делают это бытие стабильным и развиваемым.</w:t>
      </w:r>
    </w:p>
    <w:p w:rsidR="00AD68CE" w:rsidRPr="0078570B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78570B">
        <w:rPr>
          <w:color w:val="8DB3E2"/>
          <w:sz w:val="28"/>
          <w:szCs w:val="28"/>
        </w:rPr>
        <w:t xml:space="preserve">Все бытие постоянно находится в взаимодействии, и все его сущности – сплошные взаимодействия. 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b/>
          <w:sz w:val="28"/>
          <w:szCs w:val="28"/>
        </w:rPr>
        <w:t>Взаимодействие</w:t>
      </w:r>
      <w:r w:rsidRPr="00D5634E">
        <w:rPr>
          <w:sz w:val="28"/>
          <w:szCs w:val="28"/>
        </w:rPr>
        <w:t xml:space="preserve"> отража</w:t>
      </w:r>
      <w:r>
        <w:rPr>
          <w:sz w:val="28"/>
          <w:szCs w:val="28"/>
        </w:rPr>
        <w:t>ет</w:t>
      </w:r>
      <w:r w:rsidRPr="00D5634E">
        <w:rPr>
          <w:sz w:val="28"/>
          <w:szCs w:val="28"/>
        </w:rPr>
        <w:t xml:space="preserve"> процессы воздействия различных объектов друг на друга, воздействия всевозможных их составляющих, их взаимную обусловленность, изменение состояния, взаимопереход, порождение одним другого… </w:t>
      </w:r>
      <w:r w:rsidRPr="0078570B">
        <w:rPr>
          <w:color w:val="8DB3E2"/>
          <w:sz w:val="28"/>
          <w:szCs w:val="28"/>
        </w:rPr>
        <w:t>Познание сущности бытия – это познание комплекса взаимодействий. Свойства объекта (бытия) могут проявляться и быть познанными только во взаимодействии с другими объектами (формами бытия). Взаимодействия объединяют части в целое. Информационное взаимодействие людей в коммуникативном процессе создает организованный социум, силовые взаимодействия создают атомы, молекулы, вещества и все из этого последующее.</w:t>
      </w:r>
      <w:r w:rsidRPr="00D5634E">
        <w:rPr>
          <w:sz w:val="28"/>
          <w:szCs w:val="28"/>
        </w:rPr>
        <w:t xml:space="preserve"> Без изучения взаимодействия в его общем и конкретном проявлении невозможно познать ни свойств, ни законов действительности. «Ни один феномен не объясняется сам по себе и из самого себя…» (Гете Избранные философские произведения. – М., 1964. – С. 334). </w:t>
      </w:r>
    </w:p>
    <w:p w:rsidR="00AD68CE" w:rsidRPr="0078570B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78570B">
        <w:rPr>
          <w:color w:val="8DB3E2"/>
          <w:sz w:val="28"/>
          <w:szCs w:val="28"/>
        </w:rPr>
        <w:t>Поэтому любая теория есть познание форм взаимодействия в их закономерностях и само познание есть результат взаимодействия между объектом и субъектом познания.</w:t>
      </w:r>
    </w:p>
    <w:p w:rsidR="00AD68CE" w:rsidRPr="00D5634E" w:rsidRDefault="00AD68CE" w:rsidP="00995243">
      <w:pPr>
        <w:ind w:firstLine="709"/>
        <w:jc w:val="both"/>
        <w:rPr>
          <w:b/>
          <w:sz w:val="28"/>
          <w:szCs w:val="28"/>
        </w:rPr>
      </w:pPr>
      <w:r w:rsidRPr="00D5634E">
        <w:rPr>
          <w:b/>
          <w:sz w:val="28"/>
          <w:szCs w:val="28"/>
        </w:rPr>
        <w:t>2.3 Развитие и историзм (этимология)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115F38">
        <w:rPr>
          <w:color w:val="8DB3E2"/>
          <w:sz w:val="28"/>
          <w:szCs w:val="28"/>
        </w:rPr>
        <w:t>В этом исследовании необходимо представить</w:t>
      </w:r>
      <w:r>
        <w:rPr>
          <w:sz w:val="28"/>
          <w:szCs w:val="28"/>
        </w:rPr>
        <w:t xml:space="preserve"> структуру историзма развития понятия. Такая структура представляется классификацией его дефиниций по существенным, специфическим признакам; анализом причинности этих признаков; анализом связи между этими признаками; выявлением существенного общего и различного в дефинициях; анализом противоречий в каждой дефиниции; анализом понятийного базиса дефиниций и соответствия логических норм дефиниций.</w:t>
      </w:r>
    </w:p>
    <w:p w:rsidR="00AD68CE" w:rsidRDefault="00AD68CE" w:rsidP="00995243">
      <w:pPr>
        <w:ind w:firstLine="709"/>
        <w:jc w:val="both"/>
        <w:rPr>
          <w:sz w:val="28"/>
          <w:szCs w:val="28"/>
        </w:rPr>
      </w:pPr>
      <w:r w:rsidRPr="0078570B">
        <w:rPr>
          <w:b/>
          <w:sz w:val="28"/>
          <w:szCs w:val="28"/>
        </w:rPr>
        <w:t>Развитие</w:t>
      </w:r>
      <w:r w:rsidRPr="00D5634E">
        <w:rPr>
          <w:sz w:val="28"/>
          <w:szCs w:val="28"/>
        </w:rPr>
        <w:t xml:space="preserve"> есть необходимое, определенно направленное и закономерное изменение состояния бытия, приводящее к возникновению его нового качества. Развитие проявляется как форме прогресса, так и в форме регресса, а так же и совместно в обеих формах. </w:t>
      </w:r>
      <w:r w:rsidRPr="0078570B">
        <w:rPr>
          <w:color w:val="8DB3E2"/>
          <w:sz w:val="28"/>
          <w:szCs w:val="28"/>
        </w:rPr>
        <w:t>Развитие осуществляется во времени и оно выявляет его направленность и необратимость.</w:t>
      </w:r>
      <w:r w:rsidRPr="00D5634E">
        <w:rPr>
          <w:sz w:val="28"/>
          <w:szCs w:val="28"/>
        </w:rPr>
        <w:t xml:space="preserve"> </w:t>
      </w:r>
    </w:p>
    <w:p w:rsidR="00AD68CE" w:rsidRDefault="00AD68CE" w:rsidP="00995243">
      <w:pPr>
        <w:ind w:firstLine="709"/>
        <w:jc w:val="both"/>
        <w:rPr>
          <w:sz w:val="28"/>
          <w:szCs w:val="28"/>
        </w:rPr>
      </w:pPr>
      <w:r w:rsidRPr="00F00755">
        <w:rPr>
          <w:color w:val="8DB3E2"/>
          <w:sz w:val="28"/>
          <w:szCs w:val="28"/>
        </w:rPr>
        <w:t xml:space="preserve">Важнейшим методологическим средством познания есть принцип </w:t>
      </w:r>
      <w:r w:rsidRPr="0078570B">
        <w:rPr>
          <w:b/>
          <w:sz w:val="28"/>
          <w:szCs w:val="28"/>
        </w:rPr>
        <w:t>историзма</w:t>
      </w:r>
      <w:r w:rsidRPr="00D5634E">
        <w:rPr>
          <w:sz w:val="28"/>
          <w:szCs w:val="28"/>
        </w:rPr>
        <w:t xml:space="preserve"> – познание бытия во времени его развития, существования. Это позволяет определить связи, взаимодействия, закономерности, движущие силы и изменение количества бытия на всех этапах его развития, что позволяет прогнозировать последующие этапы развития бытия. </w:t>
      </w:r>
    </w:p>
    <w:p w:rsidR="00AD68CE" w:rsidRPr="00D5634E" w:rsidRDefault="00AD68CE" w:rsidP="00995243">
      <w:pPr>
        <w:ind w:firstLine="709"/>
        <w:jc w:val="both"/>
        <w:rPr>
          <w:b/>
          <w:sz w:val="28"/>
          <w:szCs w:val="28"/>
        </w:rPr>
      </w:pPr>
      <w:r w:rsidRPr="00D5634E">
        <w:rPr>
          <w:b/>
          <w:sz w:val="28"/>
          <w:szCs w:val="28"/>
        </w:rPr>
        <w:t>2.4 Причинность и детерминизм</w:t>
      </w:r>
    </w:p>
    <w:p w:rsidR="00AD68CE" w:rsidRPr="00115F38" w:rsidRDefault="00AD68CE" w:rsidP="00995243">
      <w:pPr>
        <w:ind w:firstLine="709"/>
        <w:jc w:val="both"/>
        <w:rPr>
          <w:b/>
          <w:color w:val="8DB3E2"/>
          <w:sz w:val="28"/>
          <w:szCs w:val="28"/>
        </w:rPr>
      </w:pPr>
      <w:r w:rsidRPr="00115F38">
        <w:rPr>
          <w:color w:val="8DB3E2"/>
          <w:sz w:val="28"/>
          <w:szCs w:val="28"/>
        </w:rPr>
        <w:t>В этом исследовании необходимо представить структуры генезиса развития бытия, известные причинно-следственные связи в его структурах.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807264">
        <w:rPr>
          <w:b/>
          <w:sz w:val="28"/>
          <w:szCs w:val="28"/>
        </w:rPr>
        <w:t>Причинность</w:t>
      </w:r>
      <w:r w:rsidRPr="00D5634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D1722">
        <w:rPr>
          <w:sz w:val="28"/>
          <w:szCs w:val="28"/>
        </w:rPr>
        <w:t>генезисная с</w:t>
      </w:r>
      <w:r w:rsidRPr="00D5634E">
        <w:rPr>
          <w:sz w:val="28"/>
          <w:szCs w:val="28"/>
        </w:rPr>
        <w:t xml:space="preserve">вязь между отдельными состояниями видов и форм бытия в процессе его развития при определенных условиях. Причинность универсальна, всеобща. </w:t>
      </w:r>
      <w:r w:rsidRPr="00F00755">
        <w:rPr>
          <w:color w:val="8DB3E2"/>
          <w:sz w:val="28"/>
          <w:szCs w:val="28"/>
        </w:rPr>
        <w:t>Нет и не может быть состояний бытия и явлений его сущности, которые бы не порождали те или иные следствия и не были бы сами рождены другими. Причинность может быть как внешним к бытию обстоятельством, так и его внутренним противоречием.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807264">
        <w:rPr>
          <w:b/>
          <w:sz w:val="28"/>
          <w:szCs w:val="28"/>
        </w:rPr>
        <w:t>Причинность</w:t>
      </w:r>
      <w:r w:rsidRPr="00D5634E">
        <w:rPr>
          <w:sz w:val="28"/>
          <w:szCs w:val="28"/>
        </w:rPr>
        <w:t xml:space="preserve"> – это связь взаимодействий</w:t>
      </w:r>
      <w:r w:rsidRPr="002D1722">
        <w:rPr>
          <w:sz w:val="28"/>
          <w:szCs w:val="28"/>
        </w:rPr>
        <w:t>, при которых происходит перенос материи и движения от причины к следствию и, как следствие, перенос</w:t>
      </w:r>
      <w:r w:rsidRPr="00D5634E">
        <w:rPr>
          <w:sz w:val="28"/>
          <w:szCs w:val="28"/>
        </w:rPr>
        <w:t xml:space="preserve"> структур от причины к следствию, т.е. отображение структуры причины в структуре следствия. На основе причинного воздействия и переноса структуры по </w:t>
      </w:r>
      <w:r w:rsidRPr="002A5624">
        <w:rPr>
          <w:sz w:val="28"/>
          <w:szCs w:val="28"/>
        </w:rPr>
        <w:t>причинным</w:t>
      </w:r>
      <w:r w:rsidRPr="00D5634E">
        <w:rPr>
          <w:sz w:val="28"/>
          <w:szCs w:val="28"/>
        </w:rPr>
        <w:t xml:space="preserve"> связям осуществляются все виды восприятия, формирования, передачи, хранения и использования информации во всех видах бытия.</w:t>
      </w:r>
    </w:p>
    <w:p w:rsidR="00AD68CE" w:rsidRPr="00F574B3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sz w:val="28"/>
          <w:szCs w:val="28"/>
        </w:rPr>
        <w:t>Следствие может воздействовать на производящую</w:t>
      </w:r>
      <w:r w:rsidRPr="00D5634E">
        <w:rPr>
          <w:color w:val="FF0000"/>
          <w:sz w:val="28"/>
          <w:szCs w:val="28"/>
        </w:rPr>
        <w:t xml:space="preserve"> </w:t>
      </w:r>
      <w:r w:rsidRPr="00D5634E">
        <w:rPr>
          <w:sz w:val="28"/>
          <w:szCs w:val="28"/>
        </w:rPr>
        <w:t xml:space="preserve">его причину, видоизменяя, уменьшая или увеличивая ее, что влечет к изменению следствия – это растянутое во времени взаимодействие причины и следствия терминируется как </w:t>
      </w:r>
      <w:r w:rsidRPr="00D5634E">
        <w:rPr>
          <w:sz w:val="28"/>
          <w:szCs w:val="28"/>
          <w:u w:val="single"/>
        </w:rPr>
        <w:t>принцип обратной связи</w:t>
      </w:r>
      <w:r w:rsidRPr="00D5634E">
        <w:rPr>
          <w:sz w:val="28"/>
          <w:szCs w:val="28"/>
        </w:rPr>
        <w:t xml:space="preserve">. Он архиважен и действует во всем бытии, </w:t>
      </w:r>
      <w:r w:rsidRPr="00F574B3">
        <w:rPr>
          <w:sz w:val="28"/>
          <w:szCs w:val="28"/>
        </w:rPr>
        <w:t>особенно нагляден в самоорганизующихся системах.</w:t>
      </w:r>
    </w:p>
    <w:p w:rsidR="00AD68CE" w:rsidRPr="00F574B3" w:rsidRDefault="00AD68CE" w:rsidP="00995243">
      <w:pPr>
        <w:ind w:firstLine="709"/>
        <w:jc w:val="both"/>
        <w:rPr>
          <w:sz w:val="28"/>
          <w:szCs w:val="28"/>
        </w:rPr>
      </w:pPr>
      <w:r w:rsidRPr="00F574B3">
        <w:rPr>
          <w:b/>
          <w:sz w:val="28"/>
          <w:szCs w:val="28"/>
        </w:rPr>
        <w:t>Детерминизм</w:t>
      </w:r>
      <w:r w:rsidRPr="00F574B3">
        <w:rPr>
          <w:sz w:val="28"/>
          <w:szCs w:val="28"/>
        </w:rPr>
        <w:t xml:space="preserve"> – методологический принцип познания сущности бытия. В бытии все взаимосвязано, имеет системные отношения и причинно обусловлено. </w:t>
      </w:r>
      <w:r w:rsidRPr="00F00755">
        <w:rPr>
          <w:color w:val="8DB3E2"/>
          <w:sz w:val="28"/>
          <w:szCs w:val="28"/>
        </w:rPr>
        <w:t>Из этого следует возможность познания, объяснения и предсказания состояния бытия, имеющих как однозначно определяемую, так и вероятностную природу. Детерминизм включает в себя как относительную необходимость, так и абсолютную, а также объективную целесообразность.</w:t>
      </w:r>
      <w:r w:rsidRPr="00F574B3">
        <w:rPr>
          <w:sz w:val="28"/>
          <w:szCs w:val="28"/>
        </w:rPr>
        <w:t xml:space="preserve"> </w:t>
      </w:r>
    </w:p>
    <w:p w:rsidR="00AD68CE" w:rsidRPr="00D5634E" w:rsidRDefault="00AD68CE" w:rsidP="00995243">
      <w:pPr>
        <w:ind w:firstLine="709"/>
        <w:jc w:val="both"/>
        <w:rPr>
          <w:b/>
          <w:sz w:val="28"/>
          <w:szCs w:val="28"/>
        </w:rPr>
      </w:pPr>
      <w:r w:rsidRPr="00D5634E">
        <w:rPr>
          <w:b/>
          <w:sz w:val="28"/>
          <w:szCs w:val="28"/>
        </w:rPr>
        <w:t>2.5 Системность</w:t>
      </w:r>
    </w:p>
    <w:p w:rsidR="00AD68CE" w:rsidRPr="00115F38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115F38">
        <w:rPr>
          <w:color w:val="8DB3E2"/>
          <w:sz w:val="28"/>
          <w:szCs w:val="28"/>
        </w:rPr>
        <w:t>В этом исследовании необходимо представить функциональные, пространственные и коррелятивные связи систем бытия, которые обеспечивают стабильность и существование.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F00755">
        <w:rPr>
          <w:color w:val="8DB3E2"/>
          <w:sz w:val="28"/>
          <w:szCs w:val="28"/>
        </w:rPr>
        <w:t>Помимо генезисных и временных связей причинности, которые развивают бытие, существуют функциональные, пространственные и коррелятивные связи, ориентированные в основном на стабильность, устойчивость и гармоничность в бытии – это связи системные.</w:t>
      </w:r>
      <w:r w:rsidRPr="00D5634E">
        <w:rPr>
          <w:sz w:val="28"/>
          <w:szCs w:val="28"/>
        </w:rPr>
        <w:t xml:space="preserve"> </w:t>
      </w:r>
      <w:r w:rsidRPr="009B1B03">
        <w:rPr>
          <w:b/>
          <w:sz w:val="28"/>
          <w:szCs w:val="28"/>
        </w:rPr>
        <w:t>Система</w:t>
      </w:r>
      <w:r w:rsidRPr="00D5634E">
        <w:rPr>
          <w:sz w:val="28"/>
          <w:szCs w:val="28"/>
        </w:rPr>
        <w:t xml:space="preserve"> – это внутренне организованное посредством связей, отношений и взаимодействий своих элементов бытие, которое является целостным и единым по отношению к другим системам бытия. Элементы системы сами могут являться системами.</w:t>
      </w:r>
    </w:p>
    <w:p w:rsidR="00AD68C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sz w:val="28"/>
          <w:szCs w:val="28"/>
        </w:rPr>
        <w:t xml:space="preserve">Взаимообусловленную совокупность связей в составе системы, определяющую собой ее качественную специфику, представляет </w:t>
      </w:r>
      <w:r w:rsidRPr="00D5634E">
        <w:rPr>
          <w:sz w:val="28"/>
          <w:szCs w:val="28"/>
          <w:u w:val="single"/>
        </w:rPr>
        <w:t xml:space="preserve">структура </w:t>
      </w:r>
      <w:r w:rsidRPr="009B1B03">
        <w:rPr>
          <w:sz w:val="28"/>
          <w:szCs w:val="28"/>
          <w:u w:val="single"/>
        </w:rPr>
        <w:t>системы</w:t>
      </w:r>
      <w:r w:rsidRPr="00D5634E">
        <w:rPr>
          <w:sz w:val="28"/>
          <w:szCs w:val="28"/>
        </w:rPr>
        <w:t>. Основным видом системных отношений является корреляция, т.е. связь соответствия, при которой ни один элемент системы не может измениться без того, чтобы то или иное изменение не претерпевала и вся система в целом. Все виды функциональных зависимостей – суть проявления коррелятивных связей, которые детерминируются в синхронном аспекте. Особенностью системного бытия есть то, что проходя ряд сменяющихся в развитии качественно различных состояний, система бытия остается идентичной самой себе (кроме фактов ее распада), при этом структурная организация может претерпевать изменения.</w:t>
      </w:r>
    </w:p>
    <w:p w:rsidR="00AD68CE" w:rsidRPr="00D5634E" w:rsidRDefault="00AD68CE" w:rsidP="00995243">
      <w:pPr>
        <w:ind w:firstLine="709"/>
        <w:jc w:val="both"/>
        <w:rPr>
          <w:b/>
          <w:sz w:val="28"/>
          <w:szCs w:val="28"/>
        </w:rPr>
      </w:pPr>
      <w:r w:rsidRPr="00D5634E">
        <w:rPr>
          <w:b/>
          <w:sz w:val="28"/>
          <w:szCs w:val="28"/>
        </w:rPr>
        <w:t>2.6 Законы и закономерности в понятии</w:t>
      </w:r>
    </w:p>
    <w:p w:rsidR="00AD68CE" w:rsidRPr="00115F38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115F38">
        <w:rPr>
          <w:color w:val="8DB3E2"/>
          <w:sz w:val="28"/>
          <w:szCs w:val="28"/>
        </w:rPr>
        <w:t>В этом исследовании необходимо представить законы и закономерности в бытие данного понятия.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9B1B03">
        <w:rPr>
          <w:b/>
          <w:sz w:val="28"/>
          <w:szCs w:val="28"/>
        </w:rPr>
        <w:t>Закон</w:t>
      </w:r>
      <w:r w:rsidRPr="00D5634E">
        <w:rPr>
          <w:sz w:val="28"/>
          <w:szCs w:val="28"/>
        </w:rPr>
        <w:t xml:space="preserve"> – необходимая, существенная, устойчивая и повторяющаяся  связь между явлениями сущности как между элементами внутри бытия, так и между различными его свойствами. Понятие закона выражает качественную устойчивость повторяющихся связей, оценивая их не с позиций причинности и системности, а с позиции их необходимости и регулярного повторения их качества, т.е. есть мерой устойчивости качества и мерой предсказуемости этой связи. </w:t>
      </w:r>
      <w:r w:rsidRPr="00F00755">
        <w:rPr>
          <w:color w:val="8DB3E2"/>
          <w:sz w:val="28"/>
          <w:szCs w:val="28"/>
        </w:rPr>
        <w:t>В основном закон представлен в виде функциональной зависимости – законы функционирования; в виде коррелятивных связей – законы строения; в виде связей причинной детерминации – законы развития.</w:t>
      </w:r>
    </w:p>
    <w:p w:rsidR="00AD68CE" w:rsidRDefault="00AD68CE" w:rsidP="00995243">
      <w:pPr>
        <w:ind w:firstLine="709"/>
        <w:jc w:val="both"/>
        <w:rPr>
          <w:sz w:val="28"/>
          <w:szCs w:val="28"/>
        </w:rPr>
      </w:pPr>
      <w:r w:rsidRPr="00F00755">
        <w:rPr>
          <w:b/>
          <w:sz w:val="28"/>
          <w:szCs w:val="28"/>
        </w:rPr>
        <w:t>Закономерность</w:t>
      </w:r>
      <w:r w:rsidRPr="00D5634E">
        <w:rPr>
          <w:sz w:val="28"/>
          <w:szCs w:val="28"/>
        </w:rPr>
        <w:t xml:space="preserve"> выражает не жестко детерминированный характер объективной необходимости, а лишь ту или иную степень вероятности ее проявления.</w:t>
      </w:r>
    </w:p>
    <w:p w:rsidR="00AD68CE" w:rsidRDefault="00AD68CE" w:rsidP="00995243">
      <w:pPr>
        <w:ind w:firstLine="709"/>
        <w:jc w:val="both"/>
        <w:rPr>
          <w:b/>
          <w:sz w:val="28"/>
          <w:szCs w:val="28"/>
        </w:rPr>
      </w:pPr>
      <w:r w:rsidRPr="00D5634E">
        <w:rPr>
          <w:b/>
          <w:sz w:val="28"/>
          <w:szCs w:val="28"/>
        </w:rPr>
        <w:t>3. Характеристики по основным категориям бытия познания.</w:t>
      </w:r>
    </w:p>
    <w:p w:rsidR="00AD68C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b/>
          <w:sz w:val="28"/>
          <w:szCs w:val="28"/>
        </w:rPr>
        <w:t>3.1.</w:t>
      </w:r>
      <w:r w:rsidRPr="00D5634E">
        <w:rPr>
          <w:sz w:val="28"/>
          <w:szCs w:val="28"/>
        </w:rPr>
        <w:t xml:space="preserve"> </w:t>
      </w:r>
      <w:r w:rsidRPr="00115F38">
        <w:rPr>
          <w:color w:val="8DB3E2"/>
          <w:sz w:val="28"/>
          <w:szCs w:val="28"/>
        </w:rPr>
        <w:t>В этом исследовании необходимо определить свойства бытия, их необходимое единство и устойчивость.</w:t>
      </w:r>
    </w:p>
    <w:p w:rsidR="00AD68CE" w:rsidRPr="00F00755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D5634E">
        <w:rPr>
          <w:b/>
          <w:sz w:val="28"/>
          <w:szCs w:val="28"/>
        </w:rPr>
        <w:t>Свойство</w:t>
      </w:r>
      <w:r w:rsidRPr="00D5634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D5634E">
        <w:rPr>
          <w:sz w:val="28"/>
          <w:szCs w:val="28"/>
        </w:rPr>
        <w:t>проявление определенной сущности бытия по отношению к другим, с которыми оно вступает во взаимодействие</w:t>
      </w:r>
      <w:r>
        <w:rPr>
          <w:sz w:val="28"/>
          <w:szCs w:val="28"/>
        </w:rPr>
        <w:t>.</w:t>
      </w:r>
      <w:r w:rsidRPr="00D56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Свойства могут быть  </w:t>
      </w:r>
      <w:r w:rsidRPr="00F76EAD">
        <w:rPr>
          <w:sz w:val="28"/>
          <w:szCs w:val="28"/>
          <w:u w:val="single"/>
        </w:rPr>
        <w:t>энергетические</w:t>
      </w:r>
      <w:r>
        <w:rPr>
          <w:sz w:val="28"/>
          <w:szCs w:val="28"/>
        </w:rPr>
        <w:t xml:space="preserve">  (ощущаемые </w:t>
      </w:r>
      <w:r w:rsidRPr="00D5634E">
        <w:rPr>
          <w:sz w:val="28"/>
          <w:szCs w:val="28"/>
        </w:rPr>
        <w:t>органами чувств</w:t>
      </w:r>
      <w:r>
        <w:rPr>
          <w:sz w:val="28"/>
          <w:szCs w:val="28"/>
        </w:rPr>
        <w:t xml:space="preserve"> и</w:t>
      </w:r>
      <w:r w:rsidRPr="00D5634E">
        <w:rPr>
          <w:sz w:val="28"/>
          <w:szCs w:val="28"/>
        </w:rPr>
        <w:t xml:space="preserve"> приборными средствами</w:t>
      </w:r>
      <w:r>
        <w:rPr>
          <w:sz w:val="28"/>
          <w:szCs w:val="28"/>
        </w:rPr>
        <w:t xml:space="preserve">) и </w:t>
      </w:r>
      <w:r w:rsidRPr="00F76EAD">
        <w:rPr>
          <w:sz w:val="28"/>
          <w:szCs w:val="28"/>
          <w:u w:val="single"/>
        </w:rPr>
        <w:t>не энергетические</w:t>
      </w:r>
      <w:r w:rsidRPr="00F76EA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76EAD">
        <w:rPr>
          <w:sz w:val="28"/>
          <w:szCs w:val="28"/>
        </w:rPr>
        <w:t>отобража</w:t>
      </w:r>
      <w:r>
        <w:rPr>
          <w:sz w:val="28"/>
          <w:szCs w:val="28"/>
        </w:rPr>
        <w:t>емые в понятиях (совесть</w:t>
      </w:r>
      <w:r w:rsidRPr="00F76EAD">
        <w:rPr>
          <w:sz w:val="28"/>
          <w:szCs w:val="28"/>
        </w:rPr>
        <w:t xml:space="preserve"> и т.д.), а также проявляю</w:t>
      </w:r>
      <w:r>
        <w:rPr>
          <w:sz w:val="28"/>
          <w:szCs w:val="28"/>
        </w:rPr>
        <w:t>щиеся</w:t>
      </w:r>
      <w:r w:rsidRPr="00F76EAD">
        <w:rPr>
          <w:sz w:val="28"/>
          <w:szCs w:val="28"/>
        </w:rPr>
        <w:t xml:space="preserve"> в отношениях бытия и субъекта бытия</w:t>
      </w:r>
      <w:r>
        <w:rPr>
          <w:sz w:val="28"/>
          <w:szCs w:val="28"/>
        </w:rPr>
        <w:t>)</w:t>
      </w:r>
      <w:r w:rsidRPr="00F76EAD">
        <w:rPr>
          <w:sz w:val="28"/>
          <w:szCs w:val="28"/>
        </w:rPr>
        <w:t>.</w:t>
      </w:r>
      <w:r w:rsidRPr="00D5634E">
        <w:rPr>
          <w:sz w:val="28"/>
          <w:szCs w:val="28"/>
        </w:rPr>
        <w:t xml:space="preserve"> </w:t>
      </w:r>
      <w:r w:rsidRPr="00F00755">
        <w:rPr>
          <w:color w:val="8DB3E2"/>
          <w:sz w:val="28"/>
          <w:szCs w:val="28"/>
        </w:rPr>
        <w:t>Поэтому качество бытия определяется при взаимодействии и зависит от условий взаимодействия и любое качественное состояние бытия относительно.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b/>
          <w:sz w:val="28"/>
          <w:szCs w:val="28"/>
        </w:rPr>
        <w:t>Качество</w:t>
      </w:r>
      <w:r w:rsidRPr="00D5634E">
        <w:rPr>
          <w:sz w:val="28"/>
          <w:szCs w:val="28"/>
        </w:rPr>
        <w:t xml:space="preserve"> – целостная характеристика определенности функционального единства существенных свойств бытия, его внутренней и внешней определенности, относительно устойчивого единства элементов и структур бытия.</w:t>
      </w:r>
    </w:p>
    <w:p w:rsidR="00AD68C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b/>
          <w:sz w:val="28"/>
          <w:szCs w:val="28"/>
        </w:rPr>
        <w:t>3.2.</w:t>
      </w:r>
      <w:r w:rsidRPr="00D5634E">
        <w:rPr>
          <w:sz w:val="28"/>
          <w:szCs w:val="28"/>
        </w:rPr>
        <w:t xml:space="preserve"> </w:t>
      </w:r>
      <w:r w:rsidRPr="00115F38">
        <w:rPr>
          <w:color w:val="8DB3E2"/>
          <w:sz w:val="28"/>
          <w:szCs w:val="28"/>
        </w:rPr>
        <w:t>В этом исследовании необходимо определить:</w:t>
      </w:r>
      <w:r w:rsidRPr="00D5634E">
        <w:rPr>
          <w:sz w:val="28"/>
          <w:szCs w:val="28"/>
        </w:rPr>
        <w:t xml:space="preserve"> 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5634E">
        <w:rPr>
          <w:b/>
          <w:sz w:val="28"/>
          <w:szCs w:val="28"/>
        </w:rPr>
        <w:t>оличество</w:t>
      </w:r>
      <w:r w:rsidRPr="00D56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5634E">
        <w:rPr>
          <w:sz w:val="28"/>
          <w:szCs w:val="28"/>
        </w:rPr>
        <w:t>исчислимое</w:t>
      </w:r>
      <w:r>
        <w:rPr>
          <w:sz w:val="28"/>
          <w:szCs w:val="28"/>
        </w:rPr>
        <w:t xml:space="preserve"> </w:t>
      </w:r>
      <w:r w:rsidRPr="00D5634E">
        <w:rPr>
          <w:sz w:val="28"/>
          <w:szCs w:val="28"/>
        </w:rPr>
        <w:t>множество общего и единичного в бытии, его явлениях и выражает внешнее, формальное взаимоотношение предметов, их частей, свойств, связей, степень проявления того или иного свойства.</w:t>
      </w:r>
    </w:p>
    <w:p w:rsidR="00AD68CE" w:rsidRPr="00115F38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D5634E">
        <w:rPr>
          <w:b/>
          <w:sz w:val="28"/>
          <w:szCs w:val="28"/>
        </w:rPr>
        <w:t xml:space="preserve">3.3. </w:t>
      </w:r>
      <w:r w:rsidRPr="00115F38">
        <w:rPr>
          <w:color w:val="8DB3E2"/>
          <w:sz w:val="28"/>
          <w:szCs w:val="28"/>
        </w:rPr>
        <w:t xml:space="preserve">В этом исследовании необходимо определить: </w:t>
      </w:r>
    </w:p>
    <w:p w:rsidR="00AD68CE" w:rsidRPr="00F00755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D5634E">
        <w:rPr>
          <w:b/>
          <w:sz w:val="28"/>
          <w:szCs w:val="28"/>
        </w:rPr>
        <w:t>Мер</w:t>
      </w:r>
      <w:r>
        <w:rPr>
          <w:b/>
          <w:sz w:val="28"/>
          <w:szCs w:val="28"/>
        </w:rPr>
        <w:t xml:space="preserve">у – </w:t>
      </w:r>
      <w:r w:rsidRPr="00D5634E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D5634E">
        <w:rPr>
          <w:sz w:val="28"/>
          <w:szCs w:val="28"/>
        </w:rPr>
        <w:t>единство качества и количества – количественн</w:t>
      </w:r>
      <w:r>
        <w:rPr>
          <w:sz w:val="28"/>
          <w:szCs w:val="28"/>
        </w:rPr>
        <w:t>ую</w:t>
      </w:r>
      <w:r w:rsidRPr="00D5634E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>у</w:t>
      </w:r>
      <w:r w:rsidRPr="00D5634E">
        <w:rPr>
          <w:sz w:val="28"/>
          <w:szCs w:val="28"/>
        </w:rPr>
        <w:t xml:space="preserve"> данного качества, в пределах которой качество модифицируется, варьируется  в силу изменения количества и несущественных свойств, сохраняя при этом свои существенные характеристики, определяющие это качество. </w:t>
      </w:r>
      <w:r w:rsidRPr="00F00755">
        <w:rPr>
          <w:color w:val="8DB3E2"/>
          <w:sz w:val="28"/>
          <w:szCs w:val="28"/>
        </w:rPr>
        <w:t>За пределами этих границ качество изменяется.</w:t>
      </w:r>
    </w:p>
    <w:p w:rsidR="00AD68CE" w:rsidRPr="00F00755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F00755">
        <w:rPr>
          <w:color w:val="8DB3E2"/>
          <w:sz w:val="28"/>
          <w:szCs w:val="28"/>
        </w:rPr>
        <w:t xml:space="preserve">Таким образом, </w:t>
      </w:r>
      <w:r w:rsidRPr="00F00755">
        <w:rPr>
          <w:color w:val="8DB3E2"/>
          <w:sz w:val="28"/>
          <w:szCs w:val="28"/>
          <w:u w:val="single"/>
        </w:rPr>
        <w:t>количество</w:t>
      </w:r>
      <w:r w:rsidRPr="00F00755">
        <w:rPr>
          <w:color w:val="8DB3E2"/>
          <w:sz w:val="28"/>
          <w:szCs w:val="28"/>
        </w:rPr>
        <w:t xml:space="preserve"> выражает </w:t>
      </w:r>
      <w:r w:rsidRPr="00F00755">
        <w:rPr>
          <w:color w:val="8DB3E2"/>
          <w:sz w:val="28"/>
          <w:szCs w:val="28"/>
          <w:u w:val="single"/>
        </w:rPr>
        <w:t>меру</w:t>
      </w:r>
      <w:r w:rsidRPr="00F00755">
        <w:rPr>
          <w:color w:val="8DB3E2"/>
          <w:sz w:val="28"/>
          <w:szCs w:val="28"/>
        </w:rPr>
        <w:t xml:space="preserve"> общности однопорядковых свойств, меру раздельности целого на сосвойственные части.</w:t>
      </w:r>
    </w:p>
    <w:p w:rsidR="00AD68CE" w:rsidRPr="00115F38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D5634E">
        <w:rPr>
          <w:b/>
          <w:sz w:val="28"/>
          <w:szCs w:val="28"/>
        </w:rPr>
        <w:t xml:space="preserve">3.4. </w:t>
      </w:r>
      <w:r w:rsidRPr="00115F38">
        <w:rPr>
          <w:color w:val="8DB3E2"/>
          <w:sz w:val="28"/>
          <w:szCs w:val="28"/>
        </w:rPr>
        <w:t xml:space="preserve">В этом исследовании необходимо определить: </w:t>
      </w:r>
    </w:p>
    <w:p w:rsidR="00AD68CE" w:rsidRPr="00F00755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AD3FB7">
        <w:rPr>
          <w:b/>
          <w:sz w:val="28"/>
          <w:szCs w:val="28"/>
        </w:rPr>
        <w:t>Единичное</w:t>
      </w:r>
      <w:r>
        <w:rPr>
          <w:b/>
          <w:sz w:val="28"/>
          <w:szCs w:val="28"/>
        </w:rPr>
        <w:t xml:space="preserve">, </w:t>
      </w:r>
      <w:r w:rsidRPr="008252BC">
        <w:rPr>
          <w:sz w:val="28"/>
          <w:szCs w:val="28"/>
        </w:rPr>
        <w:t>которое</w:t>
      </w:r>
      <w:r w:rsidRPr="00D5634E">
        <w:rPr>
          <w:sz w:val="28"/>
          <w:szCs w:val="28"/>
        </w:rPr>
        <w:t xml:space="preserve"> выражает относительную обособленность, дискретность, </w:t>
      </w:r>
      <w:r w:rsidRPr="00C84428">
        <w:rPr>
          <w:sz w:val="28"/>
          <w:szCs w:val="28"/>
        </w:rPr>
        <w:t>разграниченность</w:t>
      </w:r>
      <w:r w:rsidRPr="00D5634E">
        <w:rPr>
          <w:sz w:val="28"/>
          <w:szCs w:val="28"/>
        </w:rPr>
        <w:t xml:space="preserve"> объектов и событий в пространстве и времени, выражает специфические особенности, составляющие их неповторимую качественную и количественную определенность. </w:t>
      </w:r>
      <w:r w:rsidRPr="00F00755">
        <w:rPr>
          <w:color w:val="8DB3E2"/>
          <w:sz w:val="28"/>
          <w:szCs w:val="28"/>
        </w:rPr>
        <w:t>Единичным может быть и класс объектов, и отдельное свойство или признак объекта, если он берется в своей индивидуальной неповторимости.</w:t>
      </w:r>
    </w:p>
    <w:p w:rsidR="00AD68CE" w:rsidRPr="00F00755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AD3FB7">
        <w:rPr>
          <w:b/>
          <w:sz w:val="28"/>
          <w:szCs w:val="28"/>
        </w:rPr>
        <w:t>Общее</w:t>
      </w:r>
      <w:r w:rsidRPr="00D5634E">
        <w:rPr>
          <w:sz w:val="28"/>
          <w:szCs w:val="28"/>
        </w:rPr>
        <w:t xml:space="preserve"> (всеобщее)</w:t>
      </w:r>
      <w:r>
        <w:rPr>
          <w:sz w:val="28"/>
          <w:szCs w:val="28"/>
        </w:rPr>
        <w:t>, которое</w:t>
      </w:r>
      <w:r w:rsidRPr="00D5634E">
        <w:rPr>
          <w:sz w:val="28"/>
          <w:szCs w:val="28"/>
        </w:rPr>
        <w:t xml:space="preserve"> выражает определенное свойство или отношение, характерное для данного класса объектов, событий, а также закон существование и развитие всех единичных форм бытия. </w:t>
      </w:r>
      <w:r w:rsidRPr="00F00755">
        <w:rPr>
          <w:b/>
          <w:color w:val="8DB3E2"/>
          <w:sz w:val="28"/>
          <w:szCs w:val="28"/>
        </w:rPr>
        <w:t>Общее</w:t>
      </w:r>
      <w:r w:rsidRPr="00F00755">
        <w:rPr>
          <w:color w:val="8DB3E2"/>
          <w:sz w:val="28"/>
          <w:szCs w:val="28"/>
        </w:rPr>
        <w:t xml:space="preserve"> – это единое во многом. </w:t>
      </w:r>
      <w:r w:rsidRPr="00F00755">
        <w:rPr>
          <w:b/>
          <w:color w:val="8DB3E2"/>
          <w:sz w:val="28"/>
          <w:szCs w:val="28"/>
        </w:rPr>
        <w:t>Общее</w:t>
      </w:r>
      <w:r w:rsidRPr="00F00755">
        <w:rPr>
          <w:color w:val="8DB3E2"/>
          <w:sz w:val="28"/>
          <w:szCs w:val="28"/>
        </w:rPr>
        <w:t xml:space="preserve"> не существует отдельно, а существует как закон рождения и жизни единичного. Оно содержит в себе закономерности единичных.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8252BC">
        <w:rPr>
          <w:b/>
          <w:sz w:val="28"/>
          <w:szCs w:val="28"/>
        </w:rPr>
        <w:t>Различие</w:t>
      </w:r>
      <w:r w:rsidRPr="00D5634E">
        <w:rPr>
          <w:sz w:val="28"/>
          <w:szCs w:val="28"/>
        </w:rPr>
        <w:t xml:space="preserve"> единичностей есть </w:t>
      </w:r>
      <w:r w:rsidRPr="00AD3FB7">
        <w:rPr>
          <w:b/>
          <w:sz w:val="28"/>
          <w:szCs w:val="28"/>
        </w:rPr>
        <w:t>особенное.</w:t>
      </w:r>
    </w:p>
    <w:p w:rsidR="00AD68CE" w:rsidRDefault="00AD68CE" w:rsidP="00995243">
      <w:pPr>
        <w:ind w:firstLine="709"/>
        <w:jc w:val="both"/>
        <w:rPr>
          <w:b/>
          <w:sz w:val="28"/>
          <w:szCs w:val="28"/>
        </w:rPr>
      </w:pPr>
      <w:r w:rsidRPr="00D5634E">
        <w:rPr>
          <w:b/>
          <w:sz w:val="28"/>
          <w:szCs w:val="28"/>
        </w:rPr>
        <w:t xml:space="preserve">3.5 </w:t>
      </w:r>
      <w:r>
        <w:rPr>
          <w:sz w:val="28"/>
          <w:szCs w:val="28"/>
        </w:rPr>
        <w:t xml:space="preserve">В этом исследовании необходимо определить структуру </w:t>
      </w:r>
      <w:r w:rsidRPr="005E3030">
        <w:rPr>
          <w:sz w:val="28"/>
          <w:szCs w:val="28"/>
          <w:u w:val="single"/>
        </w:rPr>
        <w:t>идеального</w:t>
      </w:r>
      <w:r>
        <w:rPr>
          <w:sz w:val="28"/>
          <w:szCs w:val="28"/>
        </w:rPr>
        <w:t xml:space="preserve"> генезиса бытия и случайностей, которые повлияли на развитие </w:t>
      </w:r>
      <w:r w:rsidRPr="005E3030">
        <w:rPr>
          <w:sz w:val="28"/>
          <w:szCs w:val="28"/>
          <w:u w:val="single"/>
        </w:rPr>
        <w:t>реального</w:t>
      </w:r>
      <w:r>
        <w:rPr>
          <w:sz w:val="28"/>
          <w:szCs w:val="28"/>
        </w:rPr>
        <w:t xml:space="preserve"> бытия: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b/>
          <w:sz w:val="28"/>
          <w:szCs w:val="28"/>
        </w:rPr>
        <w:t xml:space="preserve">Необходимость </w:t>
      </w:r>
      <w:r w:rsidRPr="00D5634E">
        <w:rPr>
          <w:sz w:val="28"/>
          <w:szCs w:val="28"/>
        </w:rPr>
        <w:t xml:space="preserve">– </w:t>
      </w:r>
      <w:r>
        <w:rPr>
          <w:sz w:val="28"/>
          <w:szCs w:val="28"/>
        </w:rPr>
        <w:t>предопределенность</w:t>
      </w:r>
      <w:r w:rsidRPr="00D5634E">
        <w:rPr>
          <w:sz w:val="28"/>
          <w:szCs w:val="28"/>
        </w:rPr>
        <w:t xml:space="preserve"> состояния бытия, его развития в системе его всеобщих закономерных связей, отражающих совокупность условий их возникновения, устойчивость существования бытия, основные направления его развития, способы превращения возможного в действительное.  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AD3FB7">
        <w:rPr>
          <w:b/>
          <w:sz w:val="28"/>
          <w:szCs w:val="28"/>
        </w:rPr>
        <w:t>Необходимость</w:t>
      </w:r>
      <w:r w:rsidRPr="00D5634E">
        <w:rPr>
          <w:sz w:val="28"/>
          <w:szCs w:val="28"/>
        </w:rPr>
        <w:t xml:space="preserve"> генезисно обусловлена, имеет свой внутренний геном развития </w:t>
      </w:r>
      <w:r w:rsidRPr="00D5634E">
        <w:rPr>
          <w:sz w:val="28"/>
          <w:szCs w:val="28"/>
          <w:u w:val="single"/>
        </w:rPr>
        <w:t>идеальной</w:t>
      </w:r>
      <w:r w:rsidRPr="00D5634E">
        <w:rPr>
          <w:sz w:val="28"/>
          <w:szCs w:val="28"/>
        </w:rPr>
        <w:t xml:space="preserve"> необходимости как закономерной потребности бытия.</w:t>
      </w:r>
    </w:p>
    <w:p w:rsidR="00AD68CE" w:rsidRPr="00AD3FB7" w:rsidRDefault="00AD68CE" w:rsidP="00995243">
      <w:pPr>
        <w:ind w:firstLine="709"/>
        <w:jc w:val="both"/>
        <w:rPr>
          <w:i/>
          <w:color w:val="FF0000"/>
          <w:sz w:val="28"/>
          <w:szCs w:val="28"/>
        </w:rPr>
      </w:pPr>
      <w:r w:rsidRPr="005E3030">
        <w:rPr>
          <w:b/>
          <w:sz w:val="28"/>
          <w:szCs w:val="28"/>
        </w:rPr>
        <w:t>Случайность</w:t>
      </w:r>
      <w:r w:rsidRPr="005E3030">
        <w:rPr>
          <w:sz w:val="28"/>
          <w:szCs w:val="28"/>
        </w:rPr>
        <w:t xml:space="preserve"> – изменение состояния бытия, вызванное влиянием необязательных, несущественных, неустойчивых, единичных связей и воздействий как внешних к бытию, так и его внутренних – генезисно не обусловленных – процессов. </w:t>
      </w:r>
      <w:r w:rsidRPr="00F00755">
        <w:rPr>
          <w:color w:val="8DB3E2"/>
          <w:sz w:val="28"/>
          <w:szCs w:val="28"/>
        </w:rPr>
        <w:t>Случайности могут оказывать влияние на ход процесса развития необходимости: ускорять или замедлять его, инициировать его. Необходимое иногда проявляется через случайное, между ними существует диалектическое единство на пути развития реального необходимого.</w:t>
      </w:r>
      <w:r w:rsidRPr="005E3030">
        <w:rPr>
          <w:b/>
          <w:sz w:val="28"/>
          <w:szCs w:val="28"/>
        </w:rPr>
        <w:t xml:space="preserve"> </w:t>
      </w:r>
    </w:p>
    <w:p w:rsidR="00AD68CE" w:rsidRPr="00115F38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D5634E">
        <w:rPr>
          <w:b/>
          <w:sz w:val="28"/>
          <w:szCs w:val="28"/>
        </w:rPr>
        <w:t>3.6.</w:t>
      </w:r>
      <w:r w:rsidRPr="00D5634E">
        <w:rPr>
          <w:sz w:val="28"/>
          <w:szCs w:val="28"/>
        </w:rPr>
        <w:t xml:space="preserve"> </w:t>
      </w:r>
      <w:r w:rsidRPr="00115F38">
        <w:rPr>
          <w:color w:val="8DB3E2"/>
          <w:sz w:val="28"/>
          <w:szCs w:val="28"/>
        </w:rPr>
        <w:t xml:space="preserve">В этом исследовании необходимо представить </w:t>
      </w:r>
      <w:r w:rsidRPr="00115F38">
        <w:rPr>
          <w:b/>
          <w:color w:val="8DB3E2"/>
          <w:sz w:val="28"/>
          <w:szCs w:val="28"/>
        </w:rPr>
        <w:t>необходимость</w:t>
      </w:r>
      <w:r w:rsidRPr="00115F38">
        <w:rPr>
          <w:color w:val="8DB3E2"/>
          <w:sz w:val="28"/>
          <w:szCs w:val="28"/>
        </w:rPr>
        <w:t xml:space="preserve"> как </w:t>
      </w:r>
      <w:r w:rsidRPr="00115F38">
        <w:rPr>
          <w:b/>
          <w:color w:val="8DB3E2"/>
          <w:sz w:val="28"/>
          <w:szCs w:val="28"/>
        </w:rPr>
        <w:t>потребность</w:t>
      </w:r>
      <w:r w:rsidRPr="00115F38">
        <w:rPr>
          <w:color w:val="8DB3E2"/>
          <w:sz w:val="28"/>
          <w:szCs w:val="28"/>
        </w:rPr>
        <w:t xml:space="preserve">, когда одно бытие требует (нуждается) существования и развития другого для своего существования и развития. 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F00755">
        <w:rPr>
          <w:color w:val="8DB3E2"/>
          <w:sz w:val="28"/>
          <w:szCs w:val="28"/>
        </w:rPr>
        <w:t>«Понятие» - продукт и потребность человеческой деятельности, которая требует условий биологического существования: процесса обмена систем организма, устойчивости существования в среде обитания и условий прогрессивного развития и размножения. Поэтому</w:t>
      </w:r>
      <w:r w:rsidRPr="00D5634E">
        <w:rPr>
          <w:sz w:val="28"/>
          <w:szCs w:val="28"/>
        </w:rPr>
        <w:t xml:space="preserve"> любое «понятие» есть необходимой потребностью для этой триединой задачи жизни, для решения которой </w:t>
      </w:r>
      <w:r w:rsidRPr="00031192">
        <w:rPr>
          <w:sz w:val="28"/>
          <w:szCs w:val="28"/>
        </w:rPr>
        <w:t xml:space="preserve">есть </w:t>
      </w:r>
      <w:r w:rsidRPr="00D5634E">
        <w:rPr>
          <w:sz w:val="28"/>
          <w:szCs w:val="28"/>
        </w:rPr>
        <w:t>потребность в познании, в мышлении, в развитии среды обитания и социума, в релаксации возбуждения мозга и т.д.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F00755">
        <w:rPr>
          <w:b/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Pr="00D5634E">
        <w:rPr>
          <w:sz w:val="28"/>
          <w:szCs w:val="28"/>
        </w:rPr>
        <w:t>– выражение взаимосвязи субъекта и условий его деятельности, их функциональности.</w:t>
      </w:r>
    </w:p>
    <w:p w:rsidR="00AD68CE" w:rsidRPr="00031192" w:rsidRDefault="00AD68CE" w:rsidP="00995243">
      <w:pPr>
        <w:ind w:firstLine="709"/>
        <w:jc w:val="both"/>
        <w:rPr>
          <w:b/>
          <w:sz w:val="28"/>
          <w:szCs w:val="28"/>
        </w:rPr>
      </w:pPr>
      <w:r w:rsidRPr="00D5634E">
        <w:rPr>
          <w:b/>
          <w:sz w:val="28"/>
          <w:szCs w:val="28"/>
        </w:rPr>
        <w:t xml:space="preserve">3.7. </w:t>
      </w:r>
      <w:r w:rsidRPr="00115F38">
        <w:rPr>
          <w:color w:val="8DB3E2"/>
          <w:sz w:val="28"/>
          <w:szCs w:val="28"/>
        </w:rPr>
        <w:t>В этом исследовании необходимо определить:</w:t>
      </w:r>
      <w:r>
        <w:rPr>
          <w:sz w:val="28"/>
          <w:szCs w:val="28"/>
        </w:rPr>
        <w:t xml:space="preserve"> 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b/>
          <w:sz w:val="28"/>
          <w:szCs w:val="28"/>
        </w:rPr>
        <w:t>Возможность</w:t>
      </w:r>
      <w:r w:rsidRPr="00D5634E">
        <w:rPr>
          <w:sz w:val="28"/>
          <w:szCs w:val="28"/>
        </w:rPr>
        <w:t xml:space="preserve"> – объективная тенденция становления бытия, выражающаяся в наличии условий для его возникновения.  </w:t>
      </w:r>
      <w:r w:rsidRPr="00F00755">
        <w:rPr>
          <w:b/>
          <w:sz w:val="28"/>
          <w:szCs w:val="28"/>
        </w:rPr>
        <w:t>Возможность</w:t>
      </w:r>
      <w:r w:rsidRPr="00D5634E">
        <w:rPr>
          <w:sz w:val="28"/>
          <w:szCs w:val="28"/>
        </w:rPr>
        <w:t xml:space="preserve"> – это сущность перед проявлением, потенция бытия, имеющая причинную обусловленность. </w:t>
      </w:r>
      <w:r w:rsidRPr="00F00755">
        <w:rPr>
          <w:color w:val="8DB3E2"/>
          <w:sz w:val="28"/>
          <w:szCs w:val="28"/>
        </w:rPr>
        <w:t xml:space="preserve">В познавательной деятельности человека познание как возможность содержится уже в чувственном восприятии, наличии приборных средств. </w:t>
      </w:r>
      <w:r w:rsidRPr="00D5634E">
        <w:rPr>
          <w:sz w:val="28"/>
          <w:szCs w:val="28"/>
        </w:rPr>
        <w:t xml:space="preserve">Вскрыть возможности сущего в </w:t>
      </w:r>
      <w:r w:rsidRPr="00D5634E">
        <w:rPr>
          <w:sz w:val="28"/>
          <w:szCs w:val="28"/>
          <w:u w:val="single"/>
        </w:rPr>
        <w:t>понятии</w:t>
      </w:r>
      <w:r w:rsidRPr="00D5634E">
        <w:rPr>
          <w:sz w:val="28"/>
          <w:szCs w:val="28"/>
        </w:rPr>
        <w:t xml:space="preserve"> – важнейшая задача лингвистики.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b/>
          <w:sz w:val="28"/>
          <w:szCs w:val="28"/>
        </w:rPr>
        <w:t>Действительность</w:t>
      </w:r>
      <w:r w:rsidRPr="00D5634E">
        <w:rPr>
          <w:sz w:val="28"/>
          <w:szCs w:val="28"/>
        </w:rPr>
        <w:t xml:space="preserve"> – это и возможность, и процесс развития нового бытия и, главное, само это наличное, подлинное бытие. </w:t>
      </w:r>
    </w:p>
    <w:p w:rsidR="00AD68CE" w:rsidRPr="00D5634E" w:rsidRDefault="00AD68CE" w:rsidP="00995243">
      <w:pPr>
        <w:ind w:firstLine="709"/>
        <w:jc w:val="both"/>
        <w:rPr>
          <w:b/>
          <w:sz w:val="28"/>
          <w:szCs w:val="28"/>
        </w:rPr>
      </w:pPr>
      <w:r w:rsidRPr="00D5634E">
        <w:rPr>
          <w:b/>
          <w:sz w:val="28"/>
          <w:szCs w:val="28"/>
        </w:rPr>
        <w:t>4. Специфические характеристики понятий (частнонаучных, социальных и т.д.)</w:t>
      </w:r>
    </w:p>
    <w:p w:rsidR="00AD68CE" w:rsidRPr="00115F38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115F38">
        <w:rPr>
          <w:color w:val="8DB3E2"/>
          <w:sz w:val="28"/>
          <w:szCs w:val="28"/>
        </w:rPr>
        <w:t>В этом исследовании необходимо определить для понятия «лингвистика» в конкретном социуме специфики. Такими спецификами, например, могут быть:</w:t>
      </w:r>
    </w:p>
    <w:p w:rsidR="00AD68CE" w:rsidRPr="00F00755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D5634E">
        <w:rPr>
          <w:b/>
          <w:sz w:val="28"/>
          <w:szCs w:val="28"/>
        </w:rPr>
        <w:t>4.1.</w:t>
      </w:r>
      <w:r w:rsidRPr="00D5634E">
        <w:rPr>
          <w:sz w:val="28"/>
          <w:szCs w:val="28"/>
        </w:rPr>
        <w:t xml:space="preserve"> </w:t>
      </w:r>
      <w:r w:rsidRPr="00D5634E">
        <w:rPr>
          <w:b/>
          <w:sz w:val="28"/>
          <w:szCs w:val="28"/>
        </w:rPr>
        <w:t>Фонетическая физиологичность</w:t>
      </w:r>
      <w:r w:rsidRPr="00D5634E">
        <w:rPr>
          <w:sz w:val="28"/>
          <w:szCs w:val="28"/>
        </w:rPr>
        <w:t xml:space="preserve">, которая характеризует физиологичность фонем и их синтагм при формировании акустических комплексов морфем, слов. </w:t>
      </w:r>
      <w:r w:rsidRPr="00F00755">
        <w:rPr>
          <w:color w:val="8DB3E2"/>
          <w:sz w:val="28"/>
          <w:szCs w:val="28"/>
        </w:rPr>
        <w:t>Под физиологичностью понимается совпадаемость (максимальная корреляция) действий систем организма (в данном случае гортанно-голосовых) в свободном, недетерминированном необходимостью состоянии, и состояния внешне возбуждаемых для выполнения определенных действий (производства речи). Так, например, производство фонем /о/, /а/ - физиологичны, а фонемы /г/, /</w:t>
      </w:r>
      <w:r w:rsidRPr="00F00755">
        <w:rPr>
          <w:rFonts w:ascii="Calibri" w:hAnsi="Calibri" w:cs="Calibri"/>
          <w:color w:val="8DB3E2"/>
          <w:sz w:val="28"/>
          <w:szCs w:val="28"/>
        </w:rPr>
        <w:t>ð</w:t>
      </w:r>
      <w:r w:rsidRPr="00F00755">
        <w:rPr>
          <w:color w:val="8DB3E2"/>
          <w:sz w:val="28"/>
          <w:szCs w:val="28"/>
        </w:rPr>
        <w:t>/ – нет.</w:t>
      </w:r>
    </w:p>
    <w:p w:rsidR="00AD68CE" w:rsidRPr="00F00755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F00755">
        <w:rPr>
          <w:color w:val="8DB3E2"/>
          <w:sz w:val="28"/>
          <w:szCs w:val="28"/>
        </w:rPr>
        <w:t xml:space="preserve">При анализе фонетической физиологичности необходимо производить и исследовать фонетические различия фонем в составе фоносинтагм.  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b/>
          <w:sz w:val="28"/>
          <w:szCs w:val="28"/>
        </w:rPr>
        <w:t>4.2.</w:t>
      </w:r>
      <w:r w:rsidRPr="00D5634E">
        <w:rPr>
          <w:sz w:val="28"/>
          <w:szCs w:val="28"/>
        </w:rPr>
        <w:t xml:space="preserve"> </w:t>
      </w:r>
      <w:r w:rsidRPr="00D5634E">
        <w:rPr>
          <w:b/>
          <w:sz w:val="28"/>
          <w:szCs w:val="28"/>
        </w:rPr>
        <w:t>Физиологичность синтагматического базиса</w:t>
      </w:r>
      <w:r w:rsidRPr="00D5634E">
        <w:rPr>
          <w:sz w:val="28"/>
          <w:szCs w:val="28"/>
        </w:rPr>
        <w:t xml:space="preserve"> характеризует оптимальность для человека, его разума (физико-механических параметров и других средств жизнедеятельности) формирование коммуникативной информации на основе семантического базиса, элементов и структур синтагматического базиса. Оптимальный для физиологии человека в жизни есть структура: действие – объект – пространство – время. 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b/>
          <w:sz w:val="28"/>
          <w:szCs w:val="28"/>
        </w:rPr>
        <w:t>4.3. Полнота и однозначность семантического базиса</w:t>
      </w:r>
      <w:r w:rsidRPr="00D5634E">
        <w:rPr>
          <w:sz w:val="28"/>
          <w:szCs w:val="28"/>
        </w:rPr>
        <w:t xml:space="preserve"> характеризует необходимую достаточность (или недостаточность) базиса во всех видах жизнедеятельности человека и социума, формирование и хранение его (социума) генезиса, социумную этимологическую составляющую часть в этом базисе и часть привнесенную из семантических базисов других социумов; состояние однозначности семантических (смысловых) элементов при их использовании в синтагматических конструкциях лингвистики, в коммуникативных, мыслительных и иных деятельностях человека.</w:t>
      </w:r>
    </w:p>
    <w:p w:rsidR="00AD68CE" w:rsidRPr="00D5634E" w:rsidRDefault="00AD68CE" w:rsidP="00995243">
      <w:pPr>
        <w:ind w:firstLine="709"/>
        <w:jc w:val="both"/>
        <w:rPr>
          <w:b/>
          <w:sz w:val="28"/>
          <w:szCs w:val="28"/>
        </w:rPr>
      </w:pPr>
      <w:r w:rsidRPr="00D5634E">
        <w:rPr>
          <w:b/>
          <w:sz w:val="28"/>
          <w:szCs w:val="28"/>
        </w:rPr>
        <w:t>4.4. Информационная плотность и коммуникативная скорость.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b/>
          <w:sz w:val="28"/>
          <w:szCs w:val="28"/>
        </w:rPr>
        <w:t>Информационная плотность</w:t>
      </w:r>
      <w:r w:rsidRPr="00D5634E">
        <w:rPr>
          <w:sz w:val="28"/>
          <w:szCs w:val="28"/>
        </w:rPr>
        <w:t xml:space="preserve"> характеризуется соотношением количества информации и количества лингвистических параметров (фонем, слов) необходимых для окончательного выражения информации при ее передаче и хранении. 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b/>
          <w:sz w:val="28"/>
          <w:szCs w:val="28"/>
        </w:rPr>
        <w:t>Коммуникативная скорость</w:t>
      </w:r>
      <w:r w:rsidRPr="00D5634E">
        <w:rPr>
          <w:sz w:val="28"/>
          <w:szCs w:val="28"/>
        </w:rPr>
        <w:t xml:space="preserve"> характеризуется количеством информации, выраженной средствами лингвистики, в единицу времени при ее последовательной различимой передаче акустическими или графическими кодами этой лингвистики с нормированным темпом передачи.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b/>
          <w:sz w:val="28"/>
          <w:szCs w:val="28"/>
        </w:rPr>
        <w:t>4.5.</w:t>
      </w:r>
      <w:r w:rsidRPr="00D5634E">
        <w:rPr>
          <w:sz w:val="28"/>
          <w:szCs w:val="28"/>
        </w:rPr>
        <w:t xml:space="preserve"> </w:t>
      </w:r>
      <w:r w:rsidRPr="00D5634E">
        <w:rPr>
          <w:b/>
          <w:sz w:val="28"/>
          <w:szCs w:val="28"/>
        </w:rPr>
        <w:t>Символизм</w:t>
      </w:r>
      <w:r w:rsidRPr="00D5634E">
        <w:rPr>
          <w:sz w:val="28"/>
          <w:szCs w:val="28"/>
        </w:rPr>
        <w:t xml:space="preserve"> характеризует качество, количество и частоту употребление символов, включаемых в семантический базис лингвистики, когда выполнение действий человеком после восприятия символа не требует процесса мышления для анализа информации восприятия.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b/>
          <w:sz w:val="28"/>
          <w:szCs w:val="28"/>
        </w:rPr>
        <w:t>4.6.</w:t>
      </w:r>
      <w:r w:rsidRPr="00D5634E">
        <w:rPr>
          <w:sz w:val="28"/>
          <w:szCs w:val="28"/>
        </w:rPr>
        <w:t xml:space="preserve"> </w:t>
      </w:r>
      <w:r w:rsidRPr="00D5634E">
        <w:rPr>
          <w:b/>
          <w:sz w:val="28"/>
          <w:szCs w:val="28"/>
        </w:rPr>
        <w:t>Некорректности лингвистики</w:t>
      </w:r>
      <w:r w:rsidRPr="00D5634E">
        <w:rPr>
          <w:sz w:val="28"/>
          <w:szCs w:val="28"/>
        </w:rPr>
        <w:t xml:space="preserve"> характеризуются некорректностями как семантическими, так и синтагматическими составляющими («да нет наверное», «давай пойдем» и т.д.); употреблением фонем, слов, словосочетаний не имеющих отношений к сущности информации по контексту и т.д.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b/>
          <w:sz w:val="28"/>
          <w:szCs w:val="28"/>
        </w:rPr>
        <w:t>4.7. Валентность, модель, программа и др</w:t>
      </w:r>
      <w:r w:rsidRPr="00D5634E">
        <w:rPr>
          <w:sz w:val="28"/>
          <w:szCs w:val="28"/>
        </w:rPr>
        <w:t>. Специфики лингвистики, которые не отражены в разделе 3.1. «Качество»</w:t>
      </w:r>
      <w:r>
        <w:rPr>
          <w:sz w:val="28"/>
          <w:szCs w:val="28"/>
        </w:rPr>
        <w:t>.</w:t>
      </w:r>
    </w:p>
    <w:p w:rsidR="00AD68CE" w:rsidRPr="00D5634E" w:rsidRDefault="00AD68CE" w:rsidP="00995243">
      <w:pPr>
        <w:ind w:firstLine="709"/>
        <w:jc w:val="both"/>
        <w:rPr>
          <w:b/>
          <w:sz w:val="28"/>
          <w:szCs w:val="28"/>
        </w:rPr>
      </w:pPr>
      <w:r w:rsidRPr="00D5634E">
        <w:rPr>
          <w:b/>
          <w:sz w:val="28"/>
          <w:szCs w:val="28"/>
        </w:rPr>
        <w:t>5. Характеристика развития понятия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b/>
          <w:sz w:val="28"/>
          <w:szCs w:val="28"/>
        </w:rPr>
        <w:t>Понятие</w:t>
      </w:r>
      <w:r w:rsidRPr="00D5634E">
        <w:rPr>
          <w:sz w:val="28"/>
          <w:szCs w:val="28"/>
        </w:rPr>
        <w:t xml:space="preserve"> есть продукт произведенный человеком, социумом и ими же потребляемый, поэтому и субъектами развития понятия есть человек и социум, качество которых и определяют качество развития.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b/>
          <w:sz w:val="28"/>
          <w:szCs w:val="28"/>
        </w:rPr>
        <w:t xml:space="preserve">5.1. </w:t>
      </w:r>
      <w:r w:rsidRPr="00115F38">
        <w:rPr>
          <w:color w:val="8DB3E2"/>
          <w:sz w:val="28"/>
          <w:szCs w:val="28"/>
        </w:rPr>
        <w:t>В этом исследовании необходимо определить п</w:t>
      </w:r>
      <w:r w:rsidRPr="00115F38">
        <w:rPr>
          <w:b/>
          <w:color w:val="8DB3E2"/>
          <w:sz w:val="28"/>
          <w:szCs w:val="28"/>
        </w:rPr>
        <w:t xml:space="preserve">роблемы понятия, </w:t>
      </w:r>
      <w:r w:rsidRPr="00115F38">
        <w:rPr>
          <w:color w:val="8DB3E2"/>
          <w:sz w:val="28"/>
          <w:szCs w:val="28"/>
        </w:rPr>
        <w:t>которые характеризуются объективно возникающими в процессе развития незнаниями тех или иных состояний бытия, знание которых представляет существенную практическую или теоретическую потребности.</w:t>
      </w:r>
      <w:r w:rsidRPr="00D5634E">
        <w:rPr>
          <w:sz w:val="28"/>
          <w:szCs w:val="28"/>
        </w:rPr>
        <w:t xml:space="preserve">  </w:t>
      </w:r>
      <w:r w:rsidRPr="00F00755">
        <w:rPr>
          <w:b/>
          <w:sz w:val="28"/>
          <w:szCs w:val="28"/>
        </w:rPr>
        <w:t>Проблемы</w:t>
      </w:r>
      <w:r w:rsidRPr="00D5634E">
        <w:rPr>
          <w:sz w:val="28"/>
          <w:szCs w:val="28"/>
        </w:rPr>
        <w:t xml:space="preserve"> любого </w:t>
      </w:r>
      <w:r w:rsidRPr="00F00755">
        <w:rPr>
          <w:b/>
          <w:sz w:val="28"/>
          <w:szCs w:val="28"/>
        </w:rPr>
        <w:t>понятия</w:t>
      </w:r>
      <w:r w:rsidRPr="00D5634E">
        <w:rPr>
          <w:sz w:val="28"/>
          <w:szCs w:val="28"/>
        </w:rPr>
        <w:t xml:space="preserve"> неизбежны, </w:t>
      </w:r>
      <w:r w:rsidRPr="00F00755">
        <w:rPr>
          <w:color w:val="8DB3E2"/>
          <w:sz w:val="28"/>
          <w:szCs w:val="28"/>
        </w:rPr>
        <w:t>потому что наши знания не есть абсолютно истинны,  а только какая-то степень истинности. Поэтому и проблемы понятия</w:t>
      </w:r>
      <w:r w:rsidRPr="00D5634E">
        <w:rPr>
          <w:sz w:val="28"/>
          <w:szCs w:val="28"/>
        </w:rPr>
        <w:t xml:space="preserve"> возникают уже с этапа его возможности и только возрастают из сложности в процессе его развития, вплоть до перехода в новое понятие, новое качество.</w:t>
      </w:r>
    </w:p>
    <w:p w:rsidR="00AD68CE" w:rsidRPr="00F00755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F00755">
        <w:rPr>
          <w:color w:val="8DB3E2"/>
          <w:sz w:val="28"/>
          <w:szCs w:val="28"/>
        </w:rPr>
        <w:t>Проблема лингвистики состоит в ее недостаточном качестве для использования в развивающихся коммуникативных и мыслительных процессах.</w:t>
      </w:r>
    </w:p>
    <w:p w:rsidR="00AD68CE" w:rsidRPr="00115F38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D5634E">
        <w:rPr>
          <w:b/>
          <w:sz w:val="28"/>
          <w:szCs w:val="28"/>
        </w:rPr>
        <w:t xml:space="preserve">5.2. </w:t>
      </w:r>
      <w:r w:rsidRPr="00115F38">
        <w:rPr>
          <w:color w:val="8DB3E2"/>
          <w:sz w:val="28"/>
          <w:szCs w:val="28"/>
        </w:rPr>
        <w:t xml:space="preserve">В этом исследовании необходимо определить </w:t>
      </w:r>
      <w:r w:rsidRPr="00115F38">
        <w:rPr>
          <w:b/>
          <w:color w:val="8DB3E2"/>
          <w:sz w:val="28"/>
          <w:szCs w:val="28"/>
        </w:rPr>
        <w:t>противоположности внутри понятия</w:t>
      </w:r>
      <w:r w:rsidRPr="00115F38">
        <w:rPr>
          <w:color w:val="8DB3E2"/>
          <w:sz w:val="28"/>
          <w:szCs w:val="28"/>
        </w:rPr>
        <w:t>, характеризующие процесс развития.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sz w:val="28"/>
          <w:szCs w:val="28"/>
        </w:rPr>
        <w:t xml:space="preserve">Движущей силой развития любого бытия есть </w:t>
      </w:r>
      <w:r w:rsidRPr="00D5634E">
        <w:rPr>
          <w:b/>
          <w:sz w:val="28"/>
          <w:szCs w:val="28"/>
        </w:rPr>
        <w:t>противоречие</w:t>
      </w:r>
      <w:r w:rsidRPr="00D5634E">
        <w:rPr>
          <w:sz w:val="28"/>
          <w:szCs w:val="28"/>
        </w:rPr>
        <w:t xml:space="preserve"> – взаимодействие различных, противоположных сторон, свойств и тенденций, находящихся во внутреннем единстве и возникновении бытия.</w:t>
      </w:r>
    </w:p>
    <w:p w:rsidR="00AD68CE" w:rsidRPr="00F00755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F00755">
        <w:rPr>
          <w:color w:val="8DB3E2"/>
          <w:sz w:val="28"/>
          <w:szCs w:val="28"/>
        </w:rPr>
        <w:t>В начальной стадии бытия, существуя еще в возможности, противоречие содержит несущественные различия. И далее в процессе существования, путем накопления количеств, эти различия переходят в существенные противоположности, которые стремятся взаимоотрицать друг друга.</w:t>
      </w:r>
    </w:p>
    <w:p w:rsidR="00AD68CE" w:rsidRPr="00F00755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F00755">
        <w:rPr>
          <w:color w:val="8DB3E2"/>
          <w:sz w:val="28"/>
          <w:szCs w:val="28"/>
        </w:rPr>
        <w:t xml:space="preserve">Основной задачей этого раздела для характеристики понятия </w:t>
      </w:r>
      <w:r w:rsidRPr="00F00755">
        <w:rPr>
          <w:color w:val="8DB3E2"/>
          <w:sz w:val="28"/>
          <w:szCs w:val="28"/>
          <w:highlight w:val="blue"/>
        </w:rPr>
        <w:t>есть</w:t>
      </w:r>
      <w:r w:rsidRPr="00F00755">
        <w:rPr>
          <w:color w:val="8DB3E2"/>
          <w:sz w:val="28"/>
          <w:szCs w:val="28"/>
        </w:rPr>
        <w:t xml:space="preserve"> задача определения диалектических противоположностей и степени их взаимоотрицающих взаимодействий на настоящее время их развития.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sz w:val="28"/>
          <w:szCs w:val="28"/>
        </w:rPr>
        <w:t>Необходимо различать развитие бытия, не зависящее от человека в существенном, и развитие знаний об этом бытии и его развитии, существенно зависящих от человека.</w:t>
      </w:r>
    </w:p>
    <w:p w:rsidR="00AD68CE" w:rsidRPr="00F00755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D5634E">
        <w:rPr>
          <w:sz w:val="28"/>
          <w:szCs w:val="28"/>
        </w:rPr>
        <w:t xml:space="preserve">Познание развивается в постоянном противоречии между сущностью бытия и стремлении человека и социума как можно полнее воспроизвести ее в системе научных знаний – понятиях. «Все существенные идеи в науке родились в драматическом конфликте между реальностью и нашими попытками понять ее» (Эйнштейн А., Инфельд Л. Эволюция физики. С.249). </w:t>
      </w:r>
      <w:r w:rsidRPr="00F00755">
        <w:rPr>
          <w:color w:val="8DB3E2"/>
          <w:sz w:val="28"/>
          <w:szCs w:val="28"/>
        </w:rPr>
        <w:t>Диалектические противоречия познания отражает эти противоречия бытия в мышлении, где они фиксируются и разрешаются. Знания в свою очередь создают и развивают бытие.</w:t>
      </w:r>
    </w:p>
    <w:p w:rsidR="00AD68CE" w:rsidRPr="00F00755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F00755">
        <w:rPr>
          <w:color w:val="8DB3E2"/>
          <w:sz w:val="28"/>
          <w:szCs w:val="28"/>
        </w:rPr>
        <w:t>Таким образом, бытие и знание о его сущности – диалектические противоположности.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  <w:u w:val="single"/>
        </w:rPr>
      </w:pPr>
      <w:r w:rsidRPr="00D5634E">
        <w:rPr>
          <w:sz w:val="28"/>
          <w:szCs w:val="28"/>
          <w:u w:val="single"/>
        </w:rPr>
        <w:t>Критерии диалектических противоположностей: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sz w:val="28"/>
          <w:szCs w:val="28"/>
        </w:rPr>
        <w:t>- противоположности должны быть необходимым единством частей бытия в составе целого;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sz w:val="28"/>
          <w:szCs w:val="28"/>
        </w:rPr>
        <w:t>- противоположности должны быть относительно самостоятельными.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sz w:val="28"/>
          <w:szCs w:val="28"/>
        </w:rPr>
        <w:t xml:space="preserve">Кроме выше указанных категорий, характерными являются противоположности: 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sz w:val="28"/>
          <w:szCs w:val="28"/>
        </w:rPr>
        <w:t xml:space="preserve">- предложение – потребление, 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sz w:val="28"/>
          <w:szCs w:val="28"/>
        </w:rPr>
        <w:t xml:space="preserve">- наследственность – изменчивость, 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sz w:val="28"/>
          <w:szCs w:val="28"/>
        </w:rPr>
        <w:t xml:space="preserve">- форма – содержание, 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sz w:val="28"/>
          <w:szCs w:val="28"/>
        </w:rPr>
        <w:t>- часть – целое и т.д.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sz w:val="28"/>
          <w:szCs w:val="28"/>
        </w:rPr>
        <w:t>Понятие «лингвистика» – составляющая  противоположность таких внешних для нее понятий бытия как коммуникативный и мыслительный процессы, а противоположностями для нее в этих процессах есть потребности социума и человека, соответственно. Потребности этих процессов обусловлены интернационализацией, развитием иных отраслей знаний, необходимостью адаптации межлингвистических трансформаций информации и т.д. А возможности лингвистики этим необходимостям не соответствует.</w:t>
      </w:r>
    </w:p>
    <w:p w:rsidR="00AD68CE" w:rsidRPr="0013247A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b/>
          <w:sz w:val="28"/>
          <w:szCs w:val="28"/>
        </w:rPr>
        <w:t xml:space="preserve">5.3. </w:t>
      </w:r>
      <w:r w:rsidRPr="00115F38">
        <w:rPr>
          <w:color w:val="8DB3E2"/>
          <w:sz w:val="28"/>
          <w:szCs w:val="28"/>
        </w:rPr>
        <w:t>В этом исследовании необходимо определить, что есть о</w:t>
      </w:r>
      <w:r w:rsidRPr="00115F38">
        <w:rPr>
          <w:b/>
          <w:color w:val="8DB3E2"/>
          <w:sz w:val="28"/>
          <w:szCs w:val="28"/>
        </w:rPr>
        <w:t xml:space="preserve">трицанием, </w:t>
      </w:r>
      <w:r w:rsidRPr="00115F38">
        <w:rPr>
          <w:color w:val="8DB3E2"/>
          <w:sz w:val="28"/>
          <w:szCs w:val="28"/>
        </w:rPr>
        <w:t>что</w:t>
      </w:r>
      <w:r w:rsidRPr="00115F38">
        <w:rPr>
          <w:b/>
          <w:color w:val="8DB3E2"/>
          <w:sz w:val="28"/>
          <w:szCs w:val="28"/>
        </w:rPr>
        <w:t xml:space="preserve"> преемственностью </w:t>
      </w:r>
      <w:r w:rsidRPr="00115F38">
        <w:rPr>
          <w:color w:val="8DB3E2"/>
          <w:sz w:val="28"/>
          <w:szCs w:val="28"/>
        </w:rPr>
        <w:t>в развитии.</w:t>
      </w:r>
    </w:p>
    <w:p w:rsidR="00AD68CE" w:rsidRPr="00F00755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D5634E">
        <w:rPr>
          <w:sz w:val="28"/>
          <w:szCs w:val="28"/>
        </w:rPr>
        <w:t xml:space="preserve">Развитие характеризуется возникновением нового и отрицанием старого. В гносеологии функцию отрицания выполняет его субъективная форма – критика. В ней заключена направленность на выявление противоречий, на утверждение истинности и отвержение заблуждений. </w:t>
      </w:r>
      <w:r w:rsidRPr="00F00755">
        <w:rPr>
          <w:color w:val="8DB3E2"/>
          <w:sz w:val="28"/>
          <w:szCs w:val="28"/>
        </w:rPr>
        <w:t>Отрицая заблуждение, неактуальные, пережившие состояния знаний, однако диалектическая критика сохраняет все позитивное, необходимое как преемственное в развитии, проявляет себя как непрерывную цепь историзма в будущем.</w:t>
      </w:r>
    </w:p>
    <w:p w:rsidR="00AD68CE" w:rsidRPr="00F00755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F00755">
        <w:rPr>
          <w:color w:val="8DB3E2"/>
          <w:sz w:val="28"/>
          <w:szCs w:val="28"/>
        </w:rPr>
        <w:t xml:space="preserve">И величайшим талантом субъекта в познании сущности бытия (понятия) есть его способность критически исследовать диалектические противоположности – противоречить, отрицать и сохранять </w:t>
      </w:r>
      <w:r w:rsidRPr="00F00755">
        <w:rPr>
          <w:color w:val="8DB3E2"/>
          <w:sz w:val="28"/>
          <w:szCs w:val="28"/>
          <w:u w:val="single"/>
        </w:rPr>
        <w:t>необходимое</w:t>
      </w:r>
      <w:r w:rsidRPr="00F00755">
        <w:rPr>
          <w:color w:val="8DB3E2"/>
          <w:sz w:val="28"/>
          <w:szCs w:val="28"/>
        </w:rPr>
        <w:t xml:space="preserve">. 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sz w:val="28"/>
          <w:szCs w:val="28"/>
        </w:rPr>
        <w:t>«Когда видишь большого мастера, обнаруживаешь, что он отрицал в имя созидания, и что он использовал лучшие черты своих предшественников и именно это сделало его великим» (Эккерман И.П. Разговоры с Гете. – М., 1981., С.194).</w:t>
      </w:r>
    </w:p>
    <w:p w:rsidR="00AD68CE" w:rsidRPr="00D5634E" w:rsidRDefault="00AD68CE" w:rsidP="00995243">
      <w:pPr>
        <w:ind w:firstLine="709"/>
        <w:jc w:val="both"/>
        <w:rPr>
          <w:b/>
          <w:sz w:val="28"/>
          <w:szCs w:val="28"/>
        </w:rPr>
      </w:pPr>
      <w:r w:rsidRPr="00D5634E">
        <w:rPr>
          <w:b/>
          <w:sz w:val="28"/>
          <w:szCs w:val="28"/>
        </w:rPr>
        <w:t xml:space="preserve">5.4. </w:t>
      </w:r>
      <w:r w:rsidRPr="00115F38">
        <w:rPr>
          <w:color w:val="8DB3E2"/>
          <w:sz w:val="28"/>
          <w:szCs w:val="28"/>
        </w:rPr>
        <w:t>В этом исследовании необходимо определить</w:t>
      </w:r>
      <w:r w:rsidRPr="00115F38">
        <w:rPr>
          <w:b/>
          <w:color w:val="8DB3E2"/>
          <w:sz w:val="28"/>
          <w:szCs w:val="28"/>
        </w:rPr>
        <w:t xml:space="preserve"> критерии прогресса и прогноз развития.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sz w:val="28"/>
          <w:szCs w:val="28"/>
        </w:rPr>
        <w:t xml:space="preserve">Для человека и социума </w:t>
      </w:r>
      <w:r w:rsidRPr="002C6F10">
        <w:rPr>
          <w:b/>
          <w:sz w:val="28"/>
          <w:szCs w:val="28"/>
        </w:rPr>
        <w:t>прогресс развития</w:t>
      </w:r>
      <w:r w:rsidRPr="00D5634E">
        <w:rPr>
          <w:sz w:val="28"/>
          <w:szCs w:val="28"/>
        </w:rPr>
        <w:t xml:space="preserve"> – это переход от систем бытия с преобладанием естественно-физиологической детерминации к системам бытия с преобладанием социально-исторической детерминации, в основе чего есть развитие социума, его производительности, в том числе коммуникативности и таких ее средств как лингвистика. </w:t>
      </w:r>
    </w:p>
    <w:p w:rsidR="00AD68CE" w:rsidRPr="00115F38" w:rsidRDefault="00AD68CE" w:rsidP="00995243">
      <w:pPr>
        <w:ind w:firstLine="709"/>
        <w:jc w:val="both"/>
        <w:rPr>
          <w:sz w:val="28"/>
          <w:szCs w:val="28"/>
        </w:rPr>
      </w:pPr>
      <w:r w:rsidRPr="00115F38">
        <w:rPr>
          <w:sz w:val="28"/>
          <w:szCs w:val="28"/>
        </w:rPr>
        <w:t>Объективным критерием прогрессивного развития и совершенствования есть дифференциация и интеграция системы бытия; усложнение связей внутри системы и усложнение отношений между системами; увеличение информационной емкости системы; расширение реальных возможностей дальнейшего развития, нарастание темпов развития.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115F38">
        <w:rPr>
          <w:color w:val="95B3D7"/>
          <w:sz w:val="28"/>
          <w:szCs w:val="28"/>
        </w:rPr>
        <w:t xml:space="preserve">Критерием развития понятия есть </w:t>
      </w:r>
      <w:r w:rsidRPr="00D5634E">
        <w:rPr>
          <w:sz w:val="28"/>
          <w:szCs w:val="28"/>
        </w:rPr>
        <w:t xml:space="preserve">отображение в нем прогноза – </w:t>
      </w:r>
      <w:r w:rsidRPr="00115F38">
        <w:rPr>
          <w:color w:val="95B3D7"/>
          <w:sz w:val="28"/>
          <w:szCs w:val="28"/>
        </w:rPr>
        <w:t>вероятностного суждения о состоянии развития – как самого бытия, так и знаний о нем.</w:t>
      </w:r>
      <w:r w:rsidRPr="00D5634E">
        <w:rPr>
          <w:sz w:val="28"/>
          <w:szCs w:val="28"/>
        </w:rPr>
        <w:t xml:space="preserve"> В технологии прогнозирования </w:t>
      </w:r>
      <w:r w:rsidRPr="00EC10DA">
        <w:rPr>
          <w:color w:val="95B3D7"/>
          <w:sz w:val="28"/>
          <w:szCs w:val="28"/>
        </w:rPr>
        <w:t>используют такие основные способы: экстраполяция, моделирование, экспертиза, аналогия, индукция и дедукция, статистические методы и др. Но все они</w:t>
      </w:r>
      <w:r w:rsidRPr="00D5634E">
        <w:rPr>
          <w:sz w:val="28"/>
          <w:szCs w:val="28"/>
        </w:rPr>
        <w:t xml:space="preserve"> основываются на анализе противоречий развития, на законах развития и существования бытия, историзме, причинности, необходимости, потребности и т.д., т.е. тех характеристик, которые в основном представлены в ХС ТФЗП и полное представление «понятия» по ТФЗП позволит в итоге синтезировать вероятностный прогноз развития «понятия».</w:t>
      </w:r>
    </w:p>
    <w:p w:rsidR="00AD68CE" w:rsidRPr="00EC10DA" w:rsidRDefault="00AD68CE" w:rsidP="00995243">
      <w:pPr>
        <w:ind w:firstLine="709"/>
        <w:jc w:val="both"/>
        <w:rPr>
          <w:b/>
          <w:sz w:val="28"/>
          <w:szCs w:val="28"/>
        </w:rPr>
      </w:pPr>
      <w:r w:rsidRPr="00EC10DA">
        <w:rPr>
          <w:b/>
          <w:sz w:val="28"/>
          <w:szCs w:val="28"/>
        </w:rPr>
        <w:t>Заключение</w:t>
      </w:r>
    </w:p>
    <w:p w:rsidR="00AD68CE" w:rsidRPr="00EC10DA" w:rsidRDefault="00AD68CE" w:rsidP="00995243">
      <w:pPr>
        <w:ind w:firstLine="709"/>
        <w:jc w:val="both"/>
        <w:rPr>
          <w:color w:val="95B3D7"/>
          <w:sz w:val="28"/>
          <w:szCs w:val="28"/>
        </w:rPr>
      </w:pPr>
      <w:r w:rsidRPr="00EC10DA">
        <w:rPr>
          <w:color w:val="95B3D7"/>
          <w:sz w:val="28"/>
          <w:szCs w:val="28"/>
        </w:rPr>
        <w:t>Необходимостью и потребностью данного исследования было определение лингвистической структуры для унормированного представления основ знаний в технологии научного дискурса для развития и получения новых знаний – понятий о сущности бытия.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sz w:val="28"/>
          <w:szCs w:val="28"/>
        </w:rPr>
        <w:t>Предложенная в исследовании такая структура, и означенная как толковательная формула значении понятий (ТФЗП), где формула означает соотношение связей и взаимодействий в структуре, состоит из характеристических составляющих, каждая из которых соответствует основным общенаучным знаниям – категории, истинность которых утверждена практикой бытия человечества.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sz w:val="28"/>
          <w:szCs w:val="28"/>
        </w:rPr>
        <w:t>ХС ТФЗП предопределяет необходимость производить аналитические исследования понятия по категориальному общенаучному базису знаний. ХС есть всеобщая для всех понятий, и тем самым унормирывает представление всех понятий. Посредством ХС ТФЗП возможно детерминировать производность и соотносимость всех частнонаучных понятий.</w:t>
      </w:r>
    </w:p>
    <w:p w:rsidR="00AD68CE" w:rsidRPr="00F00755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F00755">
        <w:rPr>
          <w:b/>
          <w:color w:val="8DB3E2"/>
          <w:sz w:val="28"/>
          <w:szCs w:val="28"/>
        </w:rPr>
        <w:t>Сущность бытия</w:t>
      </w:r>
      <w:r w:rsidRPr="00F00755">
        <w:rPr>
          <w:color w:val="8DB3E2"/>
          <w:sz w:val="28"/>
          <w:szCs w:val="28"/>
        </w:rPr>
        <w:t xml:space="preserve"> есть в причинных и системных связях и отношениях элементов структуры бытия, в их закономерном, необходимом и потребном взаимодействии, устанавливающим для частей и целого определенные качества и количества, детерминируемые их мерой.</w:t>
      </w:r>
    </w:p>
    <w:p w:rsidR="00AD68CE" w:rsidRPr="00F00755" w:rsidRDefault="00AD68CE" w:rsidP="00995243">
      <w:pPr>
        <w:ind w:firstLine="709"/>
        <w:jc w:val="both"/>
        <w:rPr>
          <w:color w:val="8DB3E2"/>
          <w:sz w:val="28"/>
          <w:szCs w:val="28"/>
        </w:rPr>
      </w:pPr>
      <w:r w:rsidRPr="00F00755">
        <w:rPr>
          <w:b/>
          <w:color w:val="8DB3E2"/>
          <w:sz w:val="28"/>
          <w:szCs w:val="28"/>
        </w:rPr>
        <w:t>Понятие</w:t>
      </w:r>
      <w:r w:rsidRPr="00F00755">
        <w:rPr>
          <w:color w:val="8DB3E2"/>
          <w:sz w:val="28"/>
          <w:szCs w:val="28"/>
        </w:rPr>
        <w:t xml:space="preserve"> – творение человеческого социумного сознания, отражающее сущность бытия в возможных на данном этапе развития степени истинности и формах. Понятие представим ТФЗП по ХС  сущности бытия. Нормой представления понятия есть потребность анализа причинности и прогноза развития.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  <w:r w:rsidRPr="00D5634E">
        <w:rPr>
          <w:sz w:val="28"/>
          <w:szCs w:val="28"/>
        </w:rPr>
        <w:t>Представленная структура ТФЗП не догматична, а развиваема. Не все понятия легко представимы по ней на настоящий момент развития знаний средствами существующих лингвистик и субъектов представления. Но это и подтверждает корректность и потребность ТФЗП как диалектического инструментария лингвистики в развитии знаний технологи</w:t>
      </w:r>
      <w:r>
        <w:rPr>
          <w:sz w:val="28"/>
          <w:szCs w:val="28"/>
        </w:rPr>
        <w:t>ей</w:t>
      </w:r>
      <w:r w:rsidRPr="00D5634E">
        <w:rPr>
          <w:sz w:val="28"/>
          <w:szCs w:val="28"/>
        </w:rPr>
        <w:t xml:space="preserve"> научного дискурса.</w:t>
      </w:r>
      <w:r>
        <w:rPr>
          <w:sz w:val="28"/>
          <w:szCs w:val="28"/>
        </w:rPr>
        <w:t xml:space="preserve"> </w:t>
      </w:r>
      <w:r w:rsidRPr="00D5634E">
        <w:rPr>
          <w:sz w:val="28"/>
          <w:szCs w:val="28"/>
        </w:rPr>
        <w:t>Создание ТФЗП – это технология представления знаний и следует это отличать от технологии получения (создания) знаний.</w:t>
      </w:r>
    </w:p>
    <w:p w:rsidR="00AD68CE" w:rsidRPr="00973836" w:rsidRDefault="00AD68CE" w:rsidP="00B36669">
      <w:pPr>
        <w:ind w:firstLine="709"/>
        <w:jc w:val="both"/>
        <w:rPr>
          <w:sz w:val="28"/>
          <w:szCs w:val="28"/>
        </w:rPr>
      </w:pPr>
      <w:r w:rsidRPr="00973836">
        <w:rPr>
          <w:sz w:val="28"/>
          <w:szCs w:val="28"/>
        </w:rPr>
        <w:t>Литература:</w:t>
      </w:r>
    </w:p>
    <w:p w:rsidR="00AD68CE" w:rsidRPr="00973836" w:rsidRDefault="00AD68CE" w:rsidP="00B3666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73836">
        <w:rPr>
          <w:sz w:val="28"/>
          <w:szCs w:val="28"/>
        </w:rPr>
        <w:t xml:space="preserve">. Гегель Г. Энциклопедия философских наук. – Т. 1. Наука логики. </w:t>
      </w:r>
      <w:r w:rsidRPr="00973836">
        <w:rPr>
          <w:sz w:val="28"/>
          <w:szCs w:val="28"/>
          <w:lang w:val="uk-UA"/>
        </w:rPr>
        <w:t>–</w:t>
      </w:r>
      <w:r w:rsidRPr="00973836">
        <w:rPr>
          <w:sz w:val="28"/>
          <w:szCs w:val="28"/>
        </w:rPr>
        <w:t xml:space="preserve"> М.: Мысль, 1974. – 452 с</w:t>
      </w:r>
      <w:r>
        <w:rPr>
          <w:sz w:val="28"/>
          <w:szCs w:val="28"/>
        </w:rPr>
        <w:t>.</w:t>
      </w:r>
    </w:p>
    <w:p w:rsidR="00AD68CE" w:rsidRPr="00973836" w:rsidRDefault="00AD68CE" w:rsidP="00B3666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3836">
        <w:rPr>
          <w:sz w:val="28"/>
          <w:szCs w:val="28"/>
        </w:rPr>
        <w:t xml:space="preserve">. </w:t>
      </w:r>
      <w:r w:rsidRPr="00FB0F75">
        <w:rPr>
          <w:sz w:val="28"/>
          <w:szCs w:val="28"/>
        </w:rPr>
        <w:t>Гëте</w:t>
      </w:r>
      <w:r w:rsidRPr="00973836">
        <w:rPr>
          <w:sz w:val="28"/>
          <w:szCs w:val="28"/>
        </w:rPr>
        <w:t xml:space="preserve"> Й. Избранные философские произведения. – М., 1964. – 520 с. – С. 334</w:t>
      </w:r>
    </w:p>
    <w:p w:rsidR="00AD68CE" w:rsidRPr="00973836" w:rsidRDefault="00AD68CE" w:rsidP="00B3666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3836">
        <w:rPr>
          <w:sz w:val="28"/>
          <w:szCs w:val="28"/>
        </w:rPr>
        <w:t>. Ленин В. Философские тетради. Т.29. – М., 1963.</w:t>
      </w:r>
      <w:r>
        <w:rPr>
          <w:sz w:val="28"/>
          <w:szCs w:val="28"/>
        </w:rPr>
        <w:t xml:space="preserve"> </w:t>
      </w:r>
      <w:r w:rsidRPr="0097383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73836">
        <w:rPr>
          <w:sz w:val="28"/>
          <w:szCs w:val="28"/>
        </w:rPr>
        <w:t>782 с.</w:t>
      </w:r>
    </w:p>
    <w:p w:rsidR="00AD68CE" w:rsidRPr="00973836" w:rsidRDefault="00AD68CE" w:rsidP="00B3666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3836">
        <w:rPr>
          <w:sz w:val="28"/>
          <w:szCs w:val="28"/>
        </w:rPr>
        <w:t xml:space="preserve">. Словник української мови в 11 томах / Ред кол. Білодід І.К. та ін. </w:t>
      </w:r>
      <w:r w:rsidRPr="00973836">
        <w:rPr>
          <w:sz w:val="28"/>
          <w:szCs w:val="28"/>
          <w:lang w:val="uk-UA"/>
        </w:rPr>
        <w:t>–</w:t>
      </w:r>
      <w:r w:rsidRPr="00973836">
        <w:rPr>
          <w:sz w:val="28"/>
          <w:szCs w:val="28"/>
        </w:rPr>
        <w:t xml:space="preserve"> К.: Наукова думка, 1970-1980</w:t>
      </w:r>
    </w:p>
    <w:p w:rsidR="00AD68CE" w:rsidRPr="002B0B6B" w:rsidRDefault="00AD68CE" w:rsidP="00B36669">
      <w:pPr>
        <w:jc w:val="both"/>
        <w:rPr>
          <w:sz w:val="28"/>
          <w:szCs w:val="28"/>
        </w:rPr>
      </w:pPr>
      <w:r w:rsidRPr="002B0B6B">
        <w:rPr>
          <w:sz w:val="28"/>
          <w:szCs w:val="28"/>
        </w:rPr>
        <w:t xml:space="preserve">5. </w:t>
      </w:r>
      <w:r w:rsidRPr="002B0B6B">
        <w:rPr>
          <w:rStyle w:val="Emphasis"/>
          <w:b w:val="0"/>
          <w:sz w:val="28"/>
          <w:szCs w:val="28"/>
        </w:rPr>
        <w:t>Теория и методология языкознания</w:t>
      </w:r>
      <w:r w:rsidRPr="002B0B6B">
        <w:rPr>
          <w:b/>
          <w:sz w:val="28"/>
          <w:szCs w:val="28"/>
        </w:rPr>
        <w:t xml:space="preserve"> </w:t>
      </w:r>
      <w:r w:rsidRPr="002B0B6B">
        <w:rPr>
          <w:sz w:val="28"/>
          <w:szCs w:val="28"/>
        </w:rPr>
        <w:t>[Текст]</w:t>
      </w:r>
      <w:r w:rsidRPr="002B0B6B">
        <w:rPr>
          <w:b/>
          <w:sz w:val="28"/>
          <w:szCs w:val="28"/>
        </w:rPr>
        <w:t xml:space="preserve"> : </w:t>
      </w:r>
      <w:r w:rsidRPr="002B0B6B">
        <w:rPr>
          <w:rStyle w:val="Emphasis"/>
          <w:b w:val="0"/>
          <w:sz w:val="28"/>
          <w:szCs w:val="28"/>
        </w:rPr>
        <w:t>Методы исследования языка</w:t>
      </w:r>
      <w:r w:rsidRPr="002B0B6B">
        <w:rPr>
          <w:sz w:val="28"/>
          <w:szCs w:val="28"/>
        </w:rPr>
        <w:t xml:space="preserve"> / АН СССР ; ред. В. Н. Ярцева. – </w:t>
      </w:r>
      <w:r w:rsidRPr="002B0B6B">
        <w:rPr>
          <w:rStyle w:val="Emphasis"/>
          <w:b w:val="0"/>
          <w:sz w:val="28"/>
          <w:szCs w:val="28"/>
        </w:rPr>
        <w:t>М</w:t>
      </w:r>
      <w:r w:rsidRPr="002B0B6B">
        <w:rPr>
          <w:b/>
          <w:sz w:val="28"/>
          <w:szCs w:val="28"/>
        </w:rPr>
        <w:t xml:space="preserve">. : </w:t>
      </w:r>
      <w:r w:rsidRPr="002B0B6B">
        <w:rPr>
          <w:rStyle w:val="Emphasis"/>
          <w:b w:val="0"/>
          <w:sz w:val="28"/>
          <w:szCs w:val="28"/>
        </w:rPr>
        <w:t>Наука</w:t>
      </w:r>
      <w:r w:rsidRPr="002B0B6B">
        <w:rPr>
          <w:b/>
          <w:sz w:val="28"/>
          <w:szCs w:val="28"/>
        </w:rPr>
        <w:t xml:space="preserve">, </w:t>
      </w:r>
      <w:r w:rsidRPr="002B0B6B">
        <w:rPr>
          <w:rStyle w:val="Emphasis"/>
          <w:b w:val="0"/>
          <w:sz w:val="28"/>
          <w:szCs w:val="28"/>
        </w:rPr>
        <w:t>1989</w:t>
      </w:r>
      <w:r w:rsidRPr="002B0B6B">
        <w:rPr>
          <w:b/>
          <w:sz w:val="28"/>
          <w:szCs w:val="28"/>
        </w:rPr>
        <w:t>.</w:t>
      </w:r>
      <w:r w:rsidRPr="002B0B6B">
        <w:rPr>
          <w:sz w:val="28"/>
          <w:szCs w:val="28"/>
        </w:rPr>
        <w:t xml:space="preserve"> – 256 с.</w:t>
      </w:r>
    </w:p>
    <w:p w:rsidR="00AD68CE" w:rsidRPr="002B0B6B" w:rsidRDefault="00AD68CE" w:rsidP="00B36669">
      <w:pPr>
        <w:jc w:val="both"/>
        <w:rPr>
          <w:sz w:val="28"/>
          <w:szCs w:val="28"/>
        </w:rPr>
      </w:pPr>
      <w:r w:rsidRPr="002B0B6B">
        <w:rPr>
          <w:sz w:val="28"/>
          <w:szCs w:val="28"/>
        </w:rPr>
        <w:t>6. Физическая энциклопедия. / Гл. ред. А.М. Прохоров : В 3 т. – М.: Сов. энциклопедия,1990. – Т 2. – 703 с.</w:t>
      </w:r>
    </w:p>
    <w:p w:rsidR="00AD68CE" w:rsidRPr="00973836" w:rsidRDefault="00AD68CE" w:rsidP="00B36669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7</w:t>
      </w:r>
      <w:r w:rsidRPr="00973836">
        <w:rPr>
          <w:rFonts w:eastAsia="Arial Unicode MS"/>
          <w:sz w:val="28"/>
          <w:szCs w:val="28"/>
        </w:rPr>
        <w:t xml:space="preserve">. Философский энциклопедический словарь. М.: СЭ, 1983. </w:t>
      </w:r>
      <w:r w:rsidRPr="0097383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839 с.</w:t>
      </w:r>
    </w:p>
    <w:p w:rsidR="00AD68CE" w:rsidRPr="00973836" w:rsidRDefault="00AD68CE" w:rsidP="00B36669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73836">
        <w:rPr>
          <w:sz w:val="28"/>
          <w:szCs w:val="28"/>
        </w:rPr>
        <w:t>. Эккерман И. П. Разговоры с Гёте / Пер. Н.Ман; Вступ. ст. Н. Н. Вильмонта; Коммент. А. А. Аникста. — М.: Худож. лит., 1981. – 687 с.</w:t>
      </w:r>
    </w:p>
    <w:p w:rsidR="00AD68CE" w:rsidRPr="00973836" w:rsidRDefault="00AD68CE" w:rsidP="00B36669">
      <w:pPr>
        <w:jc w:val="both"/>
        <w:rPr>
          <w:sz w:val="28"/>
          <w:szCs w:val="28"/>
          <w:lang w:val="en-GB"/>
        </w:rPr>
      </w:pPr>
      <w:r w:rsidRPr="0044204E">
        <w:rPr>
          <w:sz w:val="28"/>
          <w:szCs w:val="28"/>
          <w:lang w:val="en-GB"/>
        </w:rPr>
        <w:t xml:space="preserve">9. </w:t>
      </w:r>
      <w:r w:rsidRPr="00973836">
        <w:rPr>
          <w:sz w:val="28"/>
          <w:szCs w:val="28"/>
          <w:lang w:val="en-US"/>
        </w:rPr>
        <w:t>Bally</w:t>
      </w:r>
      <w:r w:rsidRPr="00973836">
        <w:rPr>
          <w:sz w:val="28"/>
          <w:szCs w:val="28"/>
          <w:lang w:val="en-GB"/>
        </w:rPr>
        <w:t xml:space="preserve"> </w:t>
      </w:r>
      <w:r w:rsidRPr="00973836">
        <w:rPr>
          <w:sz w:val="28"/>
          <w:szCs w:val="28"/>
          <w:lang w:val="en-US"/>
        </w:rPr>
        <w:t>Ch</w:t>
      </w:r>
      <w:r w:rsidRPr="00973836">
        <w:rPr>
          <w:sz w:val="28"/>
          <w:szCs w:val="28"/>
          <w:lang w:val="en-GB"/>
        </w:rPr>
        <w:t xml:space="preserve">. </w:t>
      </w:r>
      <w:r w:rsidRPr="00973836">
        <w:rPr>
          <w:sz w:val="28"/>
          <w:szCs w:val="28"/>
          <w:lang w:val="en-US"/>
        </w:rPr>
        <w:t>Le</w:t>
      </w:r>
      <w:r w:rsidRPr="00973836">
        <w:rPr>
          <w:sz w:val="28"/>
          <w:szCs w:val="28"/>
          <w:lang w:val="en-GB"/>
        </w:rPr>
        <w:t xml:space="preserve"> </w:t>
      </w:r>
      <w:r w:rsidRPr="00973836">
        <w:rPr>
          <w:sz w:val="28"/>
          <w:szCs w:val="28"/>
          <w:lang w:val="fr-FR"/>
        </w:rPr>
        <w:t>Langage</w:t>
      </w:r>
      <w:r w:rsidRPr="00973836">
        <w:rPr>
          <w:sz w:val="28"/>
          <w:szCs w:val="28"/>
          <w:lang w:val="en-GB"/>
        </w:rPr>
        <w:t xml:space="preserve"> </w:t>
      </w:r>
      <w:r w:rsidRPr="00973836">
        <w:rPr>
          <w:sz w:val="28"/>
          <w:szCs w:val="28"/>
          <w:lang w:val="en-US"/>
        </w:rPr>
        <w:t>et</w:t>
      </w:r>
      <w:r w:rsidRPr="00973836">
        <w:rPr>
          <w:sz w:val="28"/>
          <w:szCs w:val="28"/>
          <w:lang w:val="en-GB"/>
        </w:rPr>
        <w:t xml:space="preserve"> </w:t>
      </w:r>
      <w:r w:rsidRPr="00973836">
        <w:rPr>
          <w:sz w:val="28"/>
          <w:szCs w:val="28"/>
          <w:lang w:val="en-US"/>
        </w:rPr>
        <w:t>la</w:t>
      </w:r>
      <w:r w:rsidRPr="00973836">
        <w:rPr>
          <w:sz w:val="28"/>
          <w:szCs w:val="28"/>
          <w:lang w:val="en-GB"/>
        </w:rPr>
        <w:t xml:space="preserve"> </w:t>
      </w:r>
      <w:r w:rsidRPr="00973836">
        <w:rPr>
          <w:sz w:val="28"/>
          <w:szCs w:val="28"/>
          <w:lang w:val="en-US"/>
        </w:rPr>
        <w:t>vie</w:t>
      </w:r>
      <w:r w:rsidRPr="00973836">
        <w:rPr>
          <w:sz w:val="28"/>
          <w:szCs w:val="28"/>
          <w:lang w:val="en-GB"/>
        </w:rPr>
        <w:t xml:space="preserve">. </w:t>
      </w:r>
      <w:r w:rsidRPr="00973836">
        <w:rPr>
          <w:sz w:val="28"/>
          <w:szCs w:val="28"/>
          <w:lang w:val="en-US"/>
        </w:rPr>
        <w:t>Paris</w:t>
      </w:r>
      <w:r w:rsidRPr="00973836">
        <w:rPr>
          <w:sz w:val="28"/>
          <w:szCs w:val="28"/>
          <w:lang w:val="en-GB"/>
        </w:rPr>
        <w:t xml:space="preserve"> 1926</w:t>
      </w:r>
      <w:r w:rsidRPr="00973836">
        <w:rPr>
          <w:sz w:val="28"/>
          <w:szCs w:val="28"/>
          <w:lang w:val="uk-UA"/>
        </w:rPr>
        <w:t>. 237 р.</w:t>
      </w: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</w:p>
    <w:p w:rsidR="00AD68CE" w:rsidRPr="00D5634E" w:rsidRDefault="00AD68CE" w:rsidP="00995243">
      <w:pPr>
        <w:ind w:firstLine="709"/>
        <w:jc w:val="both"/>
        <w:rPr>
          <w:sz w:val="28"/>
          <w:szCs w:val="28"/>
        </w:rPr>
      </w:pPr>
    </w:p>
    <w:sectPr w:rsidR="00AD68CE" w:rsidRPr="00D5634E" w:rsidSect="00D5634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8CE" w:rsidRDefault="00AD68CE" w:rsidP="006618BC">
      <w:r>
        <w:separator/>
      </w:r>
    </w:p>
  </w:endnote>
  <w:endnote w:type="continuationSeparator" w:id="0">
    <w:p w:rsidR="00AD68CE" w:rsidRDefault="00AD68CE" w:rsidP="00661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8CE" w:rsidRDefault="00AD68CE" w:rsidP="006618BC">
      <w:r>
        <w:separator/>
      </w:r>
    </w:p>
  </w:footnote>
  <w:footnote w:type="continuationSeparator" w:id="0">
    <w:p w:rsidR="00AD68CE" w:rsidRDefault="00AD68CE" w:rsidP="00661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CE" w:rsidRDefault="00AD68CE" w:rsidP="006618BC">
    <w:pPr>
      <w:pStyle w:val="Header"/>
      <w:tabs>
        <w:tab w:val="clear" w:pos="4513"/>
        <w:tab w:val="clear" w:pos="9026"/>
        <w:tab w:val="left" w:pos="22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E4E84"/>
    <w:multiLevelType w:val="multilevel"/>
    <w:tmpl w:val="DC72AD6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38"/>
        </w:tabs>
        <w:ind w:left="2738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3447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55A564AD"/>
    <w:multiLevelType w:val="hybridMultilevel"/>
    <w:tmpl w:val="23967FF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5514EC"/>
    <w:multiLevelType w:val="hybridMultilevel"/>
    <w:tmpl w:val="A8205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5C161C"/>
    <w:multiLevelType w:val="hybridMultilevel"/>
    <w:tmpl w:val="94E6D29C"/>
    <w:lvl w:ilvl="0" w:tplc="501E260A">
      <w:start w:val="3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831"/>
    <w:rsid w:val="00000EED"/>
    <w:rsid w:val="000040B0"/>
    <w:rsid w:val="00004482"/>
    <w:rsid w:val="000274DA"/>
    <w:rsid w:val="00031192"/>
    <w:rsid w:val="000411D8"/>
    <w:rsid w:val="000813AC"/>
    <w:rsid w:val="0008356E"/>
    <w:rsid w:val="00083FC3"/>
    <w:rsid w:val="000B485E"/>
    <w:rsid w:val="000B50E6"/>
    <w:rsid w:val="000C24B7"/>
    <w:rsid w:val="001030D3"/>
    <w:rsid w:val="00115D57"/>
    <w:rsid w:val="00115F38"/>
    <w:rsid w:val="0013247A"/>
    <w:rsid w:val="001417FE"/>
    <w:rsid w:val="0015444C"/>
    <w:rsid w:val="00161DFF"/>
    <w:rsid w:val="00186055"/>
    <w:rsid w:val="00194C41"/>
    <w:rsid w:val="001F59C1"/>
    <w:rsid w:val="001F6422"/>
    <w:rsid w:val="00211D25"/>
    <w:rsid w:val="00217FA4"/>
    <w:rsid w:val="00221F5B"/>
    <w:rsid w:val="00227831"/>
    <w:rsid w:val="00235043"/>
    <w:rsid w:val="00240396"/>
    <w:rsid w:val="00273A28"/>
    <w:rsid w:val="002827F1"/>
    <w:rsid w:val="002875E4"/>
    <w:rsid w:val="002A5624"/>
    <w:rsid w:val="002A5AD0"/>
    <w:rsid w:val="002B0B6B"/>
    <w:rsid w:val="002C3D45"/>
    <w:rsid w:val="002C51DD"/>
    <w:rsid w:val="002C6F10"/>
    <w:rsid w:val="002D1722"/>
    <w:rsid w:val="002D537C"/>
    <w:rsid w:val="002E11FD"/>
    <w:rsid w:val="002E333F"/>
    <w:rsid w:val="002F0EBD"/>
    <w:rsid w:val="00313281"/>
    <w:rsid w:val="003245B4"/>
    <w:rsid w:val="00350E6F"/>
    <w:rsid w:val="003525C3"/>
    <w:rsid w:val="00376299"/>
    <w:rsid w:val="003825A3"/>
    <w:rsid w:val="003A245C"/>
    <w:rsid w:val="003C0C9D"/>
    <w:rsid w:val="003D2C5E"/>
    <w:rsid w:val="003D4391"/>
    <w:rsid w:val="00422C4D"/>
    <w:rsid w:val="00423959"/>
    <w:rsid w:val="00436E7D"/>
    <w:rsid w:val="00437FAD"/>
    <w:rsid w:val="0044204E"/>
    <w:rsid w:val="00444C00"/>
    <w:rsid w:val="004800F0"/>
    <w:rsid w:val="00480248"/>
    <w:rsid w:val="004A6670"/>
    <w:rsid w:val="004B42EB"/>
    <w:rsid w:val="004F1E6D"/>
    <w:rsid w:val="00514D18"/>
    <w:rsid w:val="00516F13"/>
    <w:rsid w:val="005419BB"/>
    <w:rsid w:val="00546644"/>
    <w:rsid w:val="005516D9"/>
    <w:rsid w:val="005572E0"/>
    <w:rsid w:val="00562664"/>
    <w:rsid w:val="005878FB"/>
    <w:rsid w:val="0059702C"/>
    <w:rsid w:val="005B0C82"/>
    <w:rsid w:val="005E3030"/>
    <w:rsid w:val="005F26BF"/>
    <w:rsid w:val="006028D0"/>
    <w:rsid w:val="00605BA6"/>
    <w:rsid w:val="006337CB"/>
    <w:rsid w:val="006618BC"/>
    <w:rsid w:val="0066619B"/>
    <w:rsid w:val="006740F7"/>
    <w:rsid w:val="00693A23"/>
    <w:rsid w:val="006C05FF"/>
    <w:rsid w:val="006C7C74"/>
    <w:rsid w:val="006E4C61"/>
    <w:rsid w:val="006F0D12"/>
    <w:rsid w:val="006F401E"/>
    <w:rsid w:val="00721F3E"/>
    <w:rsid w:val="0078570B"/>
    <w:rsid w:val="007A2F29"/>
    <w:rsid w:val="007D1C06"/>
    <w:rsid w:val="007D38C8"/>
    <w:rsid w:val="007D7E3A"/>
    <w:rsid w:val="00804695"/>
    <w:rsid w:val="00804D7C"/>
    <w:rsid w:val="00807264"/>
    <w:rsid w:val="0081482B"/>
    <w:rsid w:val="008252BC"/>
    <w:rsid w:val="00840579"/>
    <w:rsid w:val="00850E23"/>
    <w:rsid w:val="00851124"/>
    <w:rsid w:val="00865349"/>
    <w:rsid w:val="00886E4E"/>
    <w:rsid w:val="008B6E67"/>
    <w:rsid w:val="008C0860"/>
    <w:rsid w:val="008C2D27"/>
    <w:rsid w:val="008E62CE"/>
    <w:rsid w:val="00900E78"/>
    <w:rsid w:val="00913A3E"/>
    <w:rsid w:val="0091753E"/>
    <w:rsid w:val="009701B9"/>
    <w:rsid w:val="00973836"/>
    <w:rsid w:val="00981CFB"/>
    <w:rsid w:val="00982407"/>
    <w:rsid w:val="00995243"/>
    <w:rsid w:val="009B1B03"/>
    <w:rsid w:val="009C27E5"/>
    <w:rsid w:val="009E3B29"/>
    <w:rsid w:val="009E7E8F"/>
    <w:rsid w:val="00A20AAA"/>
    <w:rsid w:val="00A6032A"/>
    <w:rsid w:val="00A60642"/>
    <w:rsid w:val="00A63709"/>
    <w:rsid w:val="00A6772E"/>
    <w:rsid w:val="00A953FB"/>
    <w:rsid w:val="00AD052E"/>
    <w:rsid w:val="00AD2F7D"/>
    <w:rsid w:val="00AD3E17"/>
    <w:rsid w:val="00AD3FB7"/>
    <w:rsid w:val="00AD5E88"/>
    <w:rsid w:val="00AD68CE"/>
    <w:rsid w:val="00AE5F22"/>
    <w:rsid w:val="00B208F0"/>
    <w:rsid w:val="00B358A9"/>
    <w:rsid w:val="00B36669"/>
    <w:rsid w:val="00B466E3"/>
    <w:rsid w:val="00B65307"/>
    <w:rsid w:val="00B67AAE"/>
    <w:rsid w:val="00B74CE7"/>
    <w:rsid w:val="00BB1BEC"/>
    <w:rsid w:val="00BC20FF"/>
    <w:rsid w:val="00BC4C90"/>
    <w:rsid w:val="00BF2F05"/>
    <w:rsid w:val="00C13FAB"/>
    <w:rsid w:val="00C152CE"/>
    <w:rsid w:val="00C272A0"/>
    <w:rsid w:val="00C277E5"/>
    <w:rsid w:val="00C37569"/>
    <w:rsid w:val="00C50891"/>
    <w:rsid w:val="00C64E0B"/>
    <w:rsid w:val="00C810BD"/>
    <w:rsid w:val="00C84428"/>
    <w:rsid w:val="00C858AC"/>
    <w:rsid w:val="00CD3EF2"/>
    <w:rsid w:val="00CD6AE8"/>
    <w:rsid w:val="00CE2D15"/>
    <w:rsid w:val="00D00394"/>
    <w:rsid w:val="00D076FA"/>
    <w:rsid w:val="00D44EC2"/>
    <w:rsid w:val="00D5634E"/>
    <w:rsid w:val="00D80FC7"/>
    <w:rsid w:val="00D81F76"/>
    <w:rsid w:val="00DB7E2A"/>
    <w:rsid w:val="00DD6A1D"/>
    <w:rsid w:val="00DE181E"/>
    <w:rsid w:val="00DF0A0C"/>
    <w:rsid w:val="00DF285D"/>
    <w:rsid w:val="00DF57FF"/>
    <w:rsid w:val="00DF5A40"/>
    <w:rsid w:val="00E3736B"/>
    <w:rsid w:val="00E43E19"/>
    <w:rsid w:val="00E50BB7"/>
    <w:rsid w:val="00E82501"/>
    <w:rsid w:val="00EC10DA"/>
    <w:rsid w:val="00EC7CAF"/>
    <w:rsid w:val="00EE3A22"/>
    <w:rsid w:val="00EF5330"/>
    <w:rsid w:val="00EF7AB4"/>
    <w:rsid w:val="00F00755"/>
    <w:rsid w:val="00F31EC5"/>
    <w:rsid w:val="00F34641"/>
    <w:rsid w:val="00F40AA8"/>
    <w:rsid w:val="00F574B3"/>
    <w:rsid w:val="00F76EAD"/>
    <w:rsid w:val="00F82A57"/>
    <w:rsid w:val="00FB0F75"/>
    <w:rsid w:val="00FB3B94"/>
    <w:rsid w:val="00FC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5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618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18B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618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18BC"/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B3666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1081</TotalTime>
  <Pages>13</Pages>
  <Words>5017</Words>
  <Characters>28597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Home</cp:lastModifiedBy>
  <cp:revision>128</cp:revision>
  <dcterms:created xsi:type="dcterms:W3CDTF">2011-01-23T06:35:00Z</dcterms:created>
  <dcterms:modified xsi:type="dcterms:W3CDTF">2015-01-30T18:09:00Z</dcterms:modified>
</cp:coreProperties>
</file>